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6B" w:rsidRPr="0004214A" w:rsidRDefault="00C6086B" w:rsidP="0004214A">
      <w:pPr>
        <w:jc w:val="both"/>
        <w:rPr>
          <w:b/>
        </w:rPr>
      </w:pPr>
      <w:r w:rsidRPr="0004214A">
        <w:rPr>
          <w:b/>
        </w:rPr>
        <w:t>Bibliografia wybranych publikacji pracowników Oddziału Instytutu Pamięci Narodowej w Łodzi, poświęconych tematyce „Żołnierzy Wyklętych”.</w:t>
      </w:r>
    </w:p>
    <w:p w:rsidR="00C6086B" w:rsidRDefault="00C6086B" w:rsidP="0004214A">
      <w:pPr>
        <w:jc w:val="both"/>
      </w:pPr>
    </w:p>
    <w:p w:rsidR="00C6086B" w:rsidRDefault="00C6086B" w:rsidP="0004214A">
      <w:pPr>
        <w:pStyle w:val="ListParagraph"/>
        <w:numPr>
          <w:ilvl w:val="0"/>
          <w:numId w:val="1"/>
        </w:numPr>
        <w:contextualSpacing w:val="0"/>
      </w:pPr>
      <w:r>
        <w:t xml:space="preserve">Sławomir Abramowicz, </w:t>
      </w:r>
      <w:r w:rsidRPr="004C43CB">
        <w:rPr>
          <w:i/>
        </w:rPr>
        <w:t>Wojskowy Sąd Rejonowy w Łodzi – ludzie i struktury</w:t>
      </w:r>
      <w:r>
        <w:rPr>
          <w:i/>
        </w:rPr>
        <w:t xml:space="preserve"> </w:t>
      </w:r>
      <w:r>
        <w:t>[w:]</w:t>
      </w:r>
      <w:r>
        <w:rPr>
          <w:i/>
          <w:iCs/>
        </w:rPr>
        <w:t xml:space="preserve"> Wojskowy Sąd Rejonowy w Łodzi 1946–1955</w:t>
      </w:r>
      <w:r>
        <w:t>, red. Janusz  Wróbel, Joanna Żelazko, Warszawa 2004, s. 25-38;</w:t>
      </w:r>
    </w:p>
    <w:p w:rsidR="00C6086B" w:rsidRDefault="00C6086B" w:rsidP="0004214A">
      <w:pPr>
        <w:pStyle w:val="ListParagraph"/>
        <w:numPr>
          <w:ilvl w:val="0"/>
          <w:numId w:val="1"/>
        </w:numPr>
        <w:contextualSpacing w:val="0"/>
      </w:pPr>
      <w:r>
        <w:t>Jerzy Bednarek,</w:t>
      </w:r>
      <w:r>
        <w:rPr>
          <w:i/>
          <w:iCs/>
        </w:rPr>
        <w:t xml:space="preserve"> Likwidacja oddziału Stanisława Panka „Rudego” i procesy jego żołnierzy przed sądami wojskowymi </w:t>
      </w:r>
      <w:r>
        <w:t>[w:]</w:t>
      </w:r>
      <w:r>
        <w:rPr>
          <w:i/>
          <w:iCs/>
        </w:rPr>
        <w:t xml:space="preserve"> Wojskowy Sąd Rejonowy w Łodzi 1946–1955</w:t>
      </w:r>
      <w:r>
        <w:t>, red. Janusz  Wróbel, Joanna Żelazko, Warszawa 2004, s. 88–111;</w:t>
      </w:r>
    </w:p>
    <w:p w:rsidR="00C6086B" w:rsidRPr="002A5DAE" w:rsidRDefault="00C6086B" w:rsidP="0004214A">
      <w:pPr>
        <w:pStyle w:val="ListParagraph"/>
        <w:numPr>
          <w:ilvl w:val="0"/>
          <w:numId w:val="1"/>
        </w:numPr>
        <w:jc w:val="both"/>
      </w:pPr>
      <w:r w:rsidRPr="002A5DAE">
        <w:t>Jerzy Bednarek,</w:t>
      </w:r>
      <w:r w:rsidRPr="002A5DAE">
        <w:rPr>
          <w:i/>
          <w:iCs/>
        </w:rPr>
        <w:t xml:space="preserve"> Oddział Franciszka Olszówki „Otta”. Z dziejów powojennej konspiracji antykomunistycznej, </w:t>
      </w:r>
      <w:r w:rsidRPr="002A5DAE">
        <w:t>„Pamięć i Sprawiedliwość” 2004, nr 3 (5), s.  197–219</w:t>
      </w:r>
      <w:r>
        <w:t>;</w:t>
      </w:r>
    </w:p>
    <w:p w:rsidR="00C6086B" w:rsidRPr="002A5DAE" w:rsidRDefault="00C6086B" w:rsidP="0004214A">
      <w:pPr>
        <w:pStyle w:val="ListParagraph"/>
        <w:numPr>
          <w:ilvl w:val="0"/>
          <w:numId w:val="1"/>
        </w:numPr>
        <w:jc w:val="both"/>
      </w:pPr>
      <w:r w:rsidRPr="002A5DAE">
        <w:t xml:space="preserve">Jerzy Bednarek, </w:t>
      </w:r>
      <w:r w:rsidRPr="002A5DAE">
        <w:rPr>
          <w:i/>
          <w:iCs/>
        </w:rPr>
        <w:t>W kręgu Konspiracyjnego Wojska Polskiego. Oddział ppor. Alfonsa Olejnika „Babinicza”, „Romana” i jego likwidacja przez aparat bezpieczeństwa</w:t>
      </w:r>
      <w:r w:rsidRPr="002A5DAE">
        <w:t>, „Zeszyty Historyczne WiN-u” 2005, nr 24, s. 5–25</w:t>
      </w:r>
      <w:r>
        <w:t>;</w:t>
      </w:r>
    </w:p>
    <w:p w:rsidR="00C6086B" w:rsidRPr="002A5DAE" w:rsidRDefault="00C6086B" w:rsidP="0004214A">
      <w:pPr>
        <w:pStyle w:val="ListParagraph"/>
        <w:numPr>
          <w:ilvl w:val="0"/>
          <w:numId w:val="1"/>
        </w:numPr>
        <w:jc w:val="both"/>
      </w:pPr>
      <w:r w:rsidRPr="002A5DAE">
        <w:t xml:space="preserve">Jerzy Bednarek, </w:t>
      </w:r>
      <w:r w:rsidRPr="002A5DAE">
        <w:rPr>
          <w:i/>
          <w:iCs/>
        </w:rPr>
        <w:t>Groźny i jego żołnierze w świetle materiałów aparatu represji. Przykład dokumentacji przez organy bezpieczeństwa państwa dziejów powojennej konspiracji antykomunistycznej</w:t>
      </w:r>
      <w:r w:rsidRPr="002A5DAE">
        <w:t xml:space="preserve"> [w:] </w:t>
      </w:r>
      <w:r w:rsidRPr="002A5DAE">
        <w:rPr>
          <w:i/>
          <w:iCs/>
        </w:rPr>
        <w:t>W kręgu „teczek”. Z badań nad zasobem i  funkcjami archiwum Instytutu Pamięci Narodowej</w:t>
      </w:r>
      <w:r w:rsidRPr="002A5DAE">
        <w:t>, red. Jerzy Bednarek, Paweł Perzyna, Toruń 2006, s. 263–289</w:t>
      </w:r>
      <w:r>
        <w:t>;</w:t>
      </w:r>
    </w:p>
    <w:p w:rsidR="00C6086B" w:rsidRPr="002A5DAE" w:rsidRDefault="00C6086B" w:rsidP="0004214A">
      <w:pPr>
        <w:pStyle w:val="ListParagraph"/>
        <w:numPr>
          <w:ilvl w:val="0"/>
          <w:numId w:val="1"/>
        </w:numPr>
        <w:jc w:val="both"/>
      </w:pPr>
      <w:r w:rsidRPr="002A5DAE">
        <w:t>Jerzy Bednarek</w:t>
      </w:r>
      <w:r w:rsidRPr="002A5DAE">
        <w:rPr>
          <w:i/>
          <w:iCs/>
        </w:rPr>
        <w:t>, „Krwawa noc kępińska”. Zbrodnie popełnione w 1945 r. przez funkcjonariuszy PUBP w Kępnie</w:t>
      </w:r>
      <w:r w:rsidRPr="002A5DAE">
        <w:t>, „Aparat Represji w Polsce Ludowej 1944–1989” 2006, nr 4, s.  214–241</w:t>
      </w:r>
      <w:r>
        <w:t>;</w:t>
      </w:r>
    </w:p>
    <w:p w:rsidR="00C6086B" w:rsidRPr="002A5DAE" w:rsidRDefault="00C6086B" w:rsidP="0004214A">
      <w:pPr>
        <w:pStyle w:val="ListParagraph"/>
        <w:numPr>
          <w:ilvl w:val="0"/>
          <w:numId w:val="1"/>
        </w:numPr>
        <w:jc w:val="both"/>
      </w:pPr>
      <w:r w:rsidRPr="002A5DAE">
        <w:t xml:space="preserve">Jerzy Bednarek, </w:t>
      </w:r>
      <w:r w:rsidRPr="002A5DAE">
        <w:rPr>
          <w:i/>
          <w:iCs/>
        </w:rPr>
        <w:t>Antykomunistyczny oddział partyzancki Eugeniusza Kokolskiego ps. „Groźny” (sierpień 1945 r. – marzec 1946 r.)</w:t>
      </w:r>
      <w:r w:rsidRPr="002A5DAE">
        <w:t xml:space="preserve"> [w:] </w:t>
      </w:r>
      <w:r w:rsidRPr="002A5DAE">
        <w:rPr>
          <w:i/>
          <w:iCs/>
        </w:rPr>
        <w:t>Konspiracja antykomunistyczna i podziemie zbrojne w Wielkopolsce w latach 1945–1956</w:t>
      </w:r>
      <w:r w:rsidRPr="002A5DAE">
        <w:t>, red. Agnieszka Łuczak, Aleksandra Pietrowicz, Poznań 2007, s.  63–83</w:t>
      </w:r>
      <w:r>
        <w:t>;</w:t>
      </w:r>
    </w:p>
    <w:p w:rsidR="00C6086B" w:rsidRPr="002A5DAE" w:rsidRDefault="00C6086B" w:rsidP="0004214A">
      <w:pPr>
        <w:pStyle w:val="ListParagraph"/>
        <w:numPr>
          <w:ilvl w:val="0"/>
          <w:numId w:val="1"/>
        </w:numPr>
        <w:jc w:val="both"/>
      </w:pPr>
      <w:r w:rsidRPr="002A5DAE">
        <w:t xml:space="preserve">Jerzy Bednarek, </w:t>
      </w:r>
      <w:r w:rsidRPr="002A5DAE">
        <w:rPr>
          <w:i/>
          <w:iCs/>
        </w:rPr>
        <w:t>Andrzej Jaworski (1920–1949)</w:t>
      </w:r>
      <w:r w:rsidRPr="002A5DAE">
        <w:t xml:space="preserve"> [w:] </w:t>
      </w:r>
      <w:r w:rsidRPr="002A5DAE">
        <w:rPr>
          <w:i/>
          <w:iCs/>
        </w:rPr>
        <w:t>Konspiracja i opór społeczny w Polsce 1944–1956. Słownik biograficzny</w:t>
      </w:r>
      <w:r w:rsidRPr="002A5DAE">
        <w:t>, t. III, oprac. zbiorowe, Warszawa 2007, s. 230–232</w:t>
      </w:r>
      <w:r>
        <w:t>;</w:t>
      </w:r>
    </w:p>
    <w:p w:rsidR="00C6086B" w:rsidRPr="002A5DAE" w:rsidRDefault="00C6086B" w:rsidP="0004214A">
      <w:pPr>
        <w:pStyle w:val="ListParagraph"/>
        <w:numPr>
          <w:ilvl w:val="0"/>
          <w:numId w:val="1"/>
        </w:numPr>
        <w:jc w:val="both"/>
      </w:pPr>
      <w:r w:rsidRPr="002A5DAE">
        <w:t>Jerzy Bednarek, K</w:t>
      </w:r>
      <w:r>
        <w:t>sawery</w:t>
      </w:r>
      <w:r w:rsidRPr="002A5DAE">
        <w:t xml:space="preserve"> Jasiak, </w:t>
      </w:r>
      <w:r w:rsidRPr="002A5DAE">
        <w:rPr>
          <w:i/>
          <w:iCs/>
        </w:rPr>
        <w:t>Stanisław Panek (1924–1946)</w:t>
      </w:r>
      <w:r w:rsidRPr="002A5DAE">
        <w:t xml:space="preserve"> [w:] </w:t>
      </w:r>
      <w:r w:rsidRPr="002A5DAE">
        <w:rPr>
          <w:i/>
          <w:iCs/>
        </w:rPr>
        <w:t>Konspiracja i opór społeczny w Polsce 1944–1956. Słownik biograficzny</w:t>
      </w:r>
      <w:r w:rsidRPr="002A5DAE">
        <w:t>, t. III, oprac. zbiorowe, Warszawa 2007, s. 402–406</w:t>
      </w:r>
      <w:r>
        <w:t>;</w:t>
      </w:r>
    </w:p>
    <w:p w:rsidR="00C6086B" w:rsidRPr="002A5DAE" w:rsidRDefault="00C6086B" w:rsidP="0004214A">
      <w:pPr>
        <w:pStyle w:val="ListParagraph"/>
        <w:numPr>
          <w:ilvl w:val="0"/>
          <w:numId w:val="1"/>
        </w:numPr>
        <w:jc w:val="both"/>
      </w:pPr>
      <w:r w:rsidRPr="002A5DAE">
        <w:t>Jerzy Bednarek, A</w:t>
      </w:r>
      <w:r>
        <w:t>rtur</w:t>
      </w:r>
      <w:r w:rsidRPr="002A5DAE">
        <w:t xml:space="preserve"> Ossowski, </w:t>
      </w:r>
      <w:r w:rsidRPr="002A5DAE">
        <w:rPr>
          <w:i/>
          <w:iCs/>
        </w:rPr>
        <w:t>Kazimierz Skalski (1924–1948)</w:t>
      </w:r>
      <w:r w:rsidRPr="002A5DAE">
        <w:t xml:space="preserve"> [w:] </w:t>
      </w:r>
      <w:r w:rsidRPr="002A5DAE">
        <w:rPr>
          <w:i/>
          <w:iCs/>
        </w:rPr>
        <w:t>Konspiracja i  opór społeczny w Polsce 1944–1956. Słownik biograficzny</w:t>
      </w:r>
      <w:r w:rsidRPr="002A5DAE">
        <w:t>, t. IV, oprac. zbiorowe, Kraków–Warszawa–Wrocław 2010, s. 579–583</w:t>
      </w:r>
      <w:r>
        <w:t>;</w:t>
      </w:r>
    </w:p>
    <w:p w:rsidR="00C6086B" w:rsidRPr="002A5DAE" w:rsidRDefault="00C6086B" w:rsidP="0004214A">
      <w:pPr>
        <w:pStyle w:val="ListParagraph"/>
        <w:numPr>
          <w:ilvl w:val="0"/>
          <w:numId w:val="1"/>
        </w:numPr>
        <w:jc w:val="both"/>
      </w:pPr>
      <w:r w:rsidRPr="002A5DAE">
        <w:t xml:space="preserve">Jerzy Bednarek, </w:t>
      </w:r>
      <w:r w:rsidRPr="002A5DAE">
        <w:rPr>
          <w:i/>
          <w:iCs/>
        </w:rPr>
        <w:t>Józef Kubiak (1912–1946)</w:t>
      </w:r>
      <w:r w:rsidRPr="002A5DAE">
        <w:t xml:space="preserve"> [w:] </w:t>
      </w:r>
      <w:r w:rsidRPr="002A5DAE">
        <w:rPr>
          <w:i/>
          <w:iCs/>
        </w:rPr>
        <w:t>Konspiracja i opór społeczny w  Polsce 1944–1956. Słownik biograficzny</w:t>
      </w:r>
      <w:r w:rsidRPr="002A5DAE">
        <w:t>, t. IV, oprac. zbiorowe, Kraków– Warszawa–Wrocław 2010, s. 329–333</w:t>
      </w:r>
      <w:r>
        <w:t>;</w:t>
      </w:r>
    </w:p>
    <w:p w:rsidR="00C6086B" w:rsidRPr="002A5DAE" w:rsidRDefault="00C6086B" w:rsidP="0004214A">
      <w:pPr>
        <w:pStyle w:val="ListParagraph"/>
        <w:numPr>
          <w:ilvl w:val="0"/>
          <w:numId w:val="1"/>
        </w:numPr>
        <w:jc w:val="both"/>
      </w:pPr>
      <w:r w:rsidRPr="002A5DAE">
        <w:t xml:space="preserve">Jerzy Bednarek, </w:t>
      </w:r>
      <w:r w:rsidRPr="002A5DAE">
        <w:rPr>
          <w:i/>
          <w:iCs/>
        </w:rPr>
        <w:t>Zygmunt Lercel (1921–1950), agent Głównego Zarządu Informacji Wojska Polskiego</w:t>
      </w:r>
      <w:r w:rsidRPr="002A5DAE">
        <w:t xml:space="preserve"> [w:] „Aparat Represji w Polsce Ludowej 1944–1989” 2007, nr 1(5), s. 489–497</w:t>
      </w:r>
      <w:r>
        <w:t>;</w:t>
      </w:r>
    </w:p>
    <w:p w:rsidR="00C6086B" w:rsidRPr="002A5DAE" w:rsidRDefault="00C6086B" w:rsidP="0004214A">
      <w:pPr>
        <w:pStyle w:val="ListParagraph"/>
        <w:numPr>
          <w:ilvl w:val="0"/>
          <w:numId w:val="1"/>
        </w:numPr>
        <w:jc w:val="both"/>
      </w:pPr>
      <w:r w:rsidRPr="002A5DAE">
        <w:t xml:space="preserve">Jerzy Bednarek, </w:t>
      </w:r>
      <w:r w:rsidRPr="002A5DAE">
        <w:rPr>
          <w:i/>
          <w:iCs/>
        </w:rPr>
        <w:t>Józef Ślęzak (1925–1955)</w:t>
      </w:r>
      <w:r w:rsidRPr="002A5DAE">
        <w:t xml:space="preserve"> [w:] </w:t>
      </w:r>
      <w:r w:rsidRPr="002A5DAE">
        <w:rPr>
          <w:i/>
          <w:iCs/>
        </w:rPr>
        <w:t>Konspiracja i opór społeczny w  Polsce 1944–1956. Słownik biograficzny</w:t>
      </w:r>
      <w:r w:rsidRPr="002A5DAE">
        <w:t>, t. IV, oprac. zbiorowe, Kraków– Warszawa–Wrocław 2010, s. 623–627</w:t>
      </w:r>
      <w:r>
        <w:t>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 w:rsidRPr="002A5DAE">
        <w:t xml:space="preserve">Jerzy Bednarek, </w:t>
      </w:r>
      <w:r w:rsidRPr="002A5DAE">
        <w:rPr>
          <w:i/>
          <w:iCs/>
        </w:rPr>
        <w:t>„Grupa Śmierci” pod dowództwem Stanisława Szymfelda (1946-1948)</w:t>
      </w:r>
      <w:r w:rsidRPr="002A5DAE">
        <w:t>, „Zeszyty Historyczne WiN-u” 2013, nr 38, s. 57-66</w:t>
      </w:r>
      <w:r>
        <w:t>;</w:t>
      </w:r>
    </w:p>
    <w:p w:rsidR="00C6086B" w:rsidRDefault="00C6086B" w:rsidP="0004214A">
      <w:pPr>
        <w:numPr>
          <w:ilvl w:val="0"/>
          <w:numId w:val="1"/>
        </w:numPr>
        <w:jc w:val="both"/>
      </w:pPr>
      <w:r w:rsidRPr="00337D0E">
        <w:t>P</w:t>
      </w:r>
      <w:r>
        <w:t>aweł</w:t>
      </w:r>
      <w:r w:rsidRPr="00337D0E">
        <w:t xml:space="preserve"> Kowalski, </w:t>
      </w:r>
      <w:r w:rsidRPr="00337D0E">
        <w:rPr>
          <w:i/>
        </w:rPr>
        <w:t xml:space="preserve">Konspiracyjne Wojsko Polskie </w:t>
      </w:r>
      <w:r>
        <w:rPr>
          <w:i/>
        </w:rPr>
        <w:t xml:space="preserve">w latach </w:t>
      </w:r>
      <w:r w:rsidRPr="00337D0E">
        <w:rPr>
          <w:i/>
        </w:rPr>
        <w:t>1945-1948</w:t>
      </w:r>
      <w:r>
        <w:rPr>
          <w:i/>
        </w:rPr>
        <w:t>.</w:t>
      </w:r>
      <w:r w:rsidRPr="00337D0E">
        <w:rPr>
          <w:i/>
        </w:rPr>
        <w:t xml:space="preserve"> </w:t>
      </w:r>
      <w:r w:rsidRPr="00285BAB">
        <w:rPr>
          <w:i/>
        </w:rPr>
        <w:t>Teki edukacyjne IPN</w:t>
      </w:r>
      <w:r>
        <w:t>, Łódź 2002;</w:t>
      </w:r>
    </w:p>
    <w:p w:rsidR="00C6086B" w:rsidRPr="00337D0E" w:rsidRDefault="00C6086B" w:rsidP="0004214A">
      <w:pPr>
        <w:numPr>
          <w:ilvl w:val="0"/>
          <w:numId w:val="1"/>
        </w:numPr>
        <w:jc w:val="both"/>
      </w:pPr>
      <w:r>
        <w:t xml:space="preserve">Grzegorz </w:t>
      </w:r>
      <w:r w:rsidRPr="00337D0E">
        <w:t xml:space="preserve">T. Nawrot, </w:t>
      </w:r>
      <w:r w:rsidRPr="00337D0E">
        <w:rPr>
          <w:i/>
        </w:rPr>
        <w:t xml:space="preserve">Kazimierz Chmielewski, </w:t>
      </w:r>
      <w:r w:rsidRPr="00337D0E">
        <w:t xml:space="preserve">[w:] </w:t>
      </w:r>
      <w:r w:rsidRPr="00337D0E">
        <w:rPr>
          <w:i/>
        </w:rPr>
        <w:t xml:space="preserve">Konspiracja i opór społeczny w Polsce 1944-1956. Słownik biograficzny, </w:t>
      </w:r>
      <w:r w:rsidRPr="00337D0E">
        <w:t>t. 2, K</w:t>
      </w:r>
      <w:r>
        <w:t>raków – Warszawa - Wrocław 2004;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Krzysztof G. Latocha, </w:t>
      </w:r>
      <w:r>
        <w:rPr>
          <w:rStyle w:val="Emphasis"/>
        </w:rPr>
        <w:t>Doły – ślady sądowych zbrodni. Miejsca pochówku ofiar terroru komunistycznego</w:t>
      </w:r>
      <w:r>
        <w:t>, „Kronika Miasta Łodzi" 2013, nr 2(62), s. 214-224;</w:t>
      </w:r>
    </w:p>
    <w:p w:rsidR="00C6086B" w:rsidRPr="00337D0E" w:rsidRDefault="00C6086B" w:rsidP="0004214A">
      <w:pPr>
        <w:numPr>
          <w:ilvl w:val="0"/>
          <w:numId w:val="1"/>
        </w:numPr>
        <w:jc w:val="both"/>
      </w:pPr>
      <w:r w:rsidRPr="00337D0E">
        <w:rPr>
          <w:iCs/>
          <w:color w:val="000000"/>
        </w:rPr>
        <w:t>A</w:t>
      </w:r>
      <w:r>
        <w:rPr>
          <w:iCs/>
          <w:color w:val="000000"/>
        </w:rPr>
        <w:t>rtur</w:t>
      </w:r>
      <w:r w:rsidRPr="00337D0E">
        <w:rPr>
          <w:iCs/>
          <w:color w:val="000000"/>
        </w:rPr>
        <w:t xml:space="preserve"> </w:t>
      </w:r>
      <w:r w:rsidRPr="00337D0E">
        <w:t xml:space="preserve">Ossowski, </w:t>
      </w:r>
      <w:r w:rsidRPr="00337D0E">
        <w:rPr>
          <w:i/>
        </w:rPr>
        <w:t>Niektóre aspekty działań podziemia narodowego na ziemi łódzkiej w latach 1939-1947</w:t>
      </w:r>
      <w:r w:rsidRPr="00337D0E">
        <w:t xml:space="preserve">, [w:] </w:t>
      </w:r>
      <w:r w:rsidRPr="00337D0E">
        <w:rPr>
          <w:i/>
        </w:rPr>
        <w:t>1944-2004 Operacja „Burza” na terenie Inspektoratu Piotrkowskiego Armii Krajowej. Materiały z sesji naukowej Muzeum w Tomaszowie Mazowieckim 24 IX 2004 r.</w:t>
      </w:r>
      <w:r w:rsidRPr="00337D0E">
        <w:t>, Tom</w:t>
      </w:r>
      <w:r>
        <w:t>aszów Mazowiecki 2004, s. 19-31;</w:t>
      </w:r>
    </w:p>
    <w:p w:rsidR="00C6086B" w:rsidRPr="00F91847" w:rsidRDefault="00C6086B" w:rsidP="0004214A">
      <w:pPr>
        <w:pStyle w:val="ListParagraph"/>
        <w:numPr>
          <w:ilvl w:val="0"/>
          <w:numId w:val="1"/>
        </w:numPr>
        <w:jc w:val="both"/>
        <w:rPr>
          <w:rFonts w:eastAsia="TimesNewRomanPS-ItalicMT"/>
          <w:iCs/>
        </w:rPr>
      </w:pPr>
      <w:r>
        <w:t xml:space="preserve">Tomasz Toborek, </w:t>
      </w:r>
      <w:r w:rsidRPr="00F91847">
        <w:rPr>
          <w:i/>
        </w:rPr>
        <w:t>Stanisław Sojczyński i Konspiracyjne Wojsko Polskie</w:t>
      </w:r>
      <w:r>
        <w:t>, Łódź 2007;</w:t>
      </w:r>
    </w:p>
    <w:p w:rsidR="00C6086B" w:rsidRPr="00F91847" w:rsidRDefault="00C6086B" w:rsidP="000421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NewRomanPS-ItalicMT"/>
          <w:iCs/>
        </w:rPr>
      </w:pPr>
      <w:r>
        <w:t xml:space="preserve">Tomasz Toborek, </w:t>
      </w:r>
      <w:r w:rsidRPr="00F91847">
        <w:rPr>
          <w:rFonts w:eastAsia="TimesNewRomanPS-ItalicMT"/>
          <w:i/>
          <w:iCs/>
        </w:rPr>
        <w:t>Warszyc. Wyklęty bohater</w:t>
      </w:r>
      <w:r>
        <w:rPr>
          <w:rFonts w:eastAsia="TimesNewRomanPS-ItalicMT"/>
          <w:iCs/>
        </w:rPr>
        <w:t>, Warszawa 2013;</w:t>
      </w:r>
    </w:p>
    <w:p w:rsidR="00C6086B" w:rsidRDefault="00C6086B" w:rsidP="0004214A">
      <w:pPr>
        <w:pStyle w:val="ListParagraph"/>
        <w:numPr>
          <w:ilvl w:val="0"/>
          <w:numId w:val="1"/>
        </w:numPr>
        <w:contextualSpacing w:val="0"/>
      </w:pPr>
      <w:r>
        <w:t xml:space="preserve">Tomasz Toborek, </w:t>
      </w:r>
      <w:r w:rsidRPr="004C43CB">
        <w:rPr>
          <w:i/>
        </w:rPr>
        <w:t>Dowództwo Konspiracyjnego Wojska Polskiego przed Wojskowym Sądem Rejonowym w Łodzi</w:t>
      </w:r>
      <w:r>
        <w:t xml:space="preserve"> [w:]</w:t>
      </w:r>
      <w:r>
        <w:rPr>
          <w:i/>
          <w:iCs/>
        </w:rPr>
        <w:t xml:space="preserve"> Wojskowy Sąd Rejonowy w Łodzi 1946–1955</w:t>
      </w:r>
      <w:r>
        <w:t>, red. Janusz  Wróbel, Joanna Żelazko, Warszawa 2004, s.52-63;</w:t>
      </w:r>
    </w:p>
    <w:p w:rsidR="00C6086B" w:rsidRPr="00737697" w:rsidRDefault="00C6086B" w:rsidP="0004214A">
      <w:pPr>
        <w:numPr>
          <w:ilvl w:val="0"/>
          <w:numId w:val="1"/>
        </w:numPr>
        <w:jc w:val="both"/>
      </w:pPr>
      <w:r>
        <w:t>Tomasz</w:t>
      </w:r>
      <w:r w:rsidRPr="00F91847">
        <w:t xml:space="preserve"> </w:t>
      </w:r>
      <w:r>
        <w:t xml:space="preserve">Toborek, </w:t>
      </w:r>
      <w:r w:rsidRPr="00737697">
        <w:rPr>
          <w:i/>
        </w:rPr>
        <w:t>Likwidacja Konspiracyjnego Wojska Polskiego w Łódzkiem w latach 1945-1951</w:t>
      </w:r>
      <w:r w:rsidRPr="00737697">
        <w:t>, „Pamięć i Sprawiedliwość”</w:t>
      </w:r>
      <w:r>
        <w:t xml:space="preserve"> 2004</w:t>
      </w:r>
      <w:r w:rsidRPr="00737697">
        <w:t xml:space="preserve">, </w:t>
      </w:r>
      <w:r>
        <w:t xml:space="preserve">nr 1, </w:t>
      </w:r>
      <w:r w:rsidRPr="00737697">
        <w:t>s. 81-106.</w:t>
      </w:r>
    </w:p>
    <w:p w:rsidR="00C6086B" w:rsidRDefault="00C6086B" w:rsidP="0004214A">
      <w:pPr>
        <w:numPr>
          <w:ilvl w:val="0"/>
          <w:numId w:val="1"/>
        </w:numPr>
        <w:jc w:val="both"/>
      </w:pPr>
      <w:r>
        <w:t xml:space="preserve">Tomasz Toborek, </w:t>
      </w:r>
      <w:r w:rsidRPr="00737697">
        <w:rPr>
          <w:i/>
        </w:rPr>
        <w:t>Konspiracyjne Wojsko Polskie w Bełchatowie i okolicach. Działalność Kazimierza Grzybowskiego i Ludwika Danielaka</w:t>
      </w:r>
      <w:r w:rsidRPr="00737697">
        <w:t xml:space="preserve"> [w:] </w:t>
      </w:r>
      <w:r w:rsidRPr="00737697">
        <w:rPr>
          <w:i/>
        </w:rPr>
        <w:t>Bełchatów. Szkice z dziejów miasta</w:t>
      </w:r>
      <w:r w:rsidRPr="00737697">
        <w:t>, red. D</w:t>
      </w:r>
      <w:r>
        <w:t>ariusz</w:t>
      </w:r>
      <w:r w:rsidRPr="00737697">
        <w:t xml:space="preserve"> Rogut, Piotrków Trybunalski 2005</w:t>
      </w:r>
      <w:r>
        <w:t xml:space="preserve"> Miasto Bełchatów, s</w:t>
      </w:r>
      <w:r w:rsidRPr="00737697">
        <w:t>.</w:t>
      </w:r>
      <w:r>
        <w:t xml:space="preserve"> 177-196.</w:t>
      </w:r>
    </w:p>
    <w:p w:rsidR="00C6086B" w:rsidRDefault="00C6086B" w:rsidP="0004214A">
      <w:pPr>
        <w:numPr>
          <w:ilvl w:val="0"/>
          <w:numId w:val="1"/>
        </w:numPr>
        <w:jc w:val="both"/>
      </w:pPr>
      <w:r>
        <w:t>Tomasz Toborek</w:t>
      </w:r>
      <w:r w:rsidRPr="00680910">
        <w:t xml:space="preserve">, </w:t>
      </w:r>
      <w:r w:rsidRPr="00737697">
        <w:rPr>
          <w:i/>
        </w:rPr>
        <w:t>Antykoministyczne podziemie i opór społeczny w Łodzi w 1945 r.</w:t>
      </w:r>
      <w:r w:rsidRPr="00737697">
        <w:t xml:space="preserve"> [w:] </w:t>
      </w:r>
      <w:r w:rsidRPr="00737697">
        <w:rPr>
          <w:i/>
        </w:rPr>
        <w:t>Rok 1945 w Łodzi</w:t>
      </w:r>
      <w:r w:rsidRPr="00737697">
        <w:t>, red. Joann</w:t>
      </w:r>
      <w:r>
        <w:t>a</w:t>
      </w:r>
      <w:r w:rsidRPr="00737697">
        <w:t xml:space="preserve"> Żelazko, Łódź 2008</w:t>
      </w:r>
      <w:r>
        <w:t>, s. 119-130</w:t>
      </w:r>
      <w:r w:rsidRPr="00737697">
        <w:t>.</w:t>
      </w:r>
    </w:p>
    <w:p w:rsidR="00C6086B" w:rsidRDefault="00C6086B" w:rsidP="0004214A">
      <w:pPr>
        <w:numPr>
          <w:ilvl w:val="0"/>
          <w:numId w:val="1"/>
        </w:numPr>
        <w:jc w:val="both"/>
      </w:pPr>
      <w:r>
        <w:t xml:space="preserve">Tomasz Toborek, </w:t>
      </w:r>
      <w:r w:rsidRPr="00CB5C0F">
        <w:rPr>
          <w:i/>
        </w:rPr>
        <w:t>Smutny epilog. Żołnierze AK z Ziem</w:t>
      </w:r>
      <w:r>
        <w:rPr>
          <w:i/>
        </w:rPr>
        <w:t>i Tomaszowskiej w starciu z nową</w:t>
      </w:r>
      <w:r w:rsidRPr="00CB5C0F">
        <w:rPr>
          <w:i/>
        </w:rPr>
        <w:t xml:space="preserve"> rzeczywistością</w:t>
      </w:r>
      <w:r>
        <w:t xml:space="preserve"> [w:] </w:t>
      </w:r>
      <w:r w:rsidRPr="00CB5C0F">
        <w:rPr>
          <w:i/>
        </w:rPr>
        <w:t>Oblicza Podziemia. Studia i szkice z dziejów ZWZ-AK</w:t>
      </w:r>
      <w:r>
        <w:t>, red. T. Matuszak, Piotrków Trybunalski-Tomaszów Mazowiecki 2012, s. 217-226.</w:t>
      </w:r>
    </w:p>
    <w:p w:rsidR="00C6086B" w:rsidRPr="00737697" w:rsidRDefault="00C6086B" w:rsidP="0004214A">
      <w:pPr>
        <w:numPr>
          <w:ilvl w:val="0"/>
          <w:numId w:val="1"/>
        </w:numPr>
        <w:jc w:val="both"/>
      </w:pPr>
      <w:r>
        <w:t>Tomasz Toborek</w:t>
      </w:r>
      <w:r w:rsidRPr="00680910">
        <w:t xml:space="preserve">, </w:t>
      </w:r>
      <w:r w:rsidRPr="00737697">
        <w:rPr>
          <w:i/>
        </w:rPr>
        <w:t>Z działalności II konspiracji na terenie Łodzi i regionu łódzkiego</w:t>
      </w:r>
      <w:r w:rsidRPr="00737697">
        <w:t>, „Weteran”2002</w:t>
      </w:r>
      <w:r>
        <w:t>, nr 3, s. 6-8.</w:t>
      </w:r>
      <w:r w:rsidRPr="00737697">
        <w:t xml:space="preserve"> </w:t>
      </w:r>
    </w:p>
    <w:p w:rsidR="00C6086B" w:rsidRPr="00737697" w:rsidRDefault="00C6086B" w:rsidP="0004214A">
      <w:pPr>
        <w:numPr>
          <w:ilvl w:val="0"/>
          <w:numId w:val="1"/>
        </w:numPr>
        <w:jc w:val="both"/>
      </w:pPr>
      <w:r>
        <w:t>Tomasz Toborek</w:t>
      </w:r>
      <w:r w:rsidRPr="00680910">
        <w:t xml:space="preserve">, </w:t>
      </w:r>
      <w:r w:rsidRPr="00737697">
        <w:rPr>
          <w:i/>
        </w:rPr>
        <w:t>Niechciany Bohater</w:t>
      </w:r>
      <w:r w:rsidRPr="00737697">
        <w:t>, „Kronika Miasta Łodzi”</w:t>
      </w:r>
      <w:r>
        <w:t xml:space="preserve"> 2004</w:t>
      </w:r>
      <w:r w:rsidRPr="00737697">
        <w:t xml:space="preserve">, </w:t>
      </w:r>
      <w:r>
        <w:t xml:space="preserve">nr 1, </w:t>
      </w:r>
      <w:r w:rsidRPr="00737697">
        <w:t>s. 95-111.</w:t>
      </w:r>
    </w:p>
    <w:p w:rsidR="00C6086B" w:rsidRPr="00737697" w:rsidRDefault="00C6086B" w:rsidP="0004214A">
      <w:pPr>
        <w:numPr>
          <w:ilvl w:val="0"/>
          <w:numId w:val="1"/>
        </w:numPr>
        <w:jc w:val="both"/>
      </w:pPr>
      <w:r>
        <w:t>Tomasz Toborek</w:t>
      </w:r>
      <w:r w:rsidRPr="00680910">
        <w:t xml:space="preserve">, </w:t>
      </w:r>
      <w:r w:rsidRPr="00737697">
        <w:rPr>
          <w:i/>
        </w:rPr>
        <w:t>Krzemiński Mieczysław</w:t>
      </w:r>
      <w:r w:rsidRPr="00737697">
        <w:t xml:space="preserve"> [w:] </w:t>
      </w:r>
      <w:r w:rsidRPr="00737697">
        <w:rPr>
          <w:i/>
        </w:rPr>
        <w:t>Indeks duchowieństwa represjonowanego w PRL w latach 1945-1989</w:t>
      </w:r>
      <w:r w:rsidRPr="00737697">
        <w:t>, red. J</w:t>
      </w:r>
      <w:r>
        <w:t>erzy</w:t>
      </w:r>
      <w:r w:rsidRPr="00737697">
        <w:t xml:space="preserve"> Myszor, t. III, Warszawa 2006, s. 108-109.</w:t>
      </w:r>
    </w:p>
    <w:p w:rsidR="00C6086B" w:rsidRPr="00737697" w:rsidRDefault="00C6086B" w:rsidP="0004214A">
      <w:pPr>
        <w:numPr>
          <w:ilvl w:val="0"/>
          <w:numId w:val="1"/>
        </w:numPr>
        <w:jc w:val="both"/>
      </w:pPr>
      <w:r>
        <w:t>Tomasz Toborek</w:t>
      </w:r>
      <w:r w:rsidRPr="00680910">
        <w:t xml:space="preserve">, </w:t>
      </w:r>
      <w:r w:rsidRPr="00737697">
        <w:rPr>
          <w:i/>
        </w:rPr>
        <w:t>Ubek w obozie „reakcji”</w:t>
      </w:r>
      <w:r w:rsidRPr="00737697">
        <w:t>, „Biuletyn I</w:t>
      </w:r>
      <w:r>
        <w:t>nstytutu Pamięci Narodowej</w:t>
      </w:r>
      <w:r w:rsidRPr="00737697">
        <w:t xml:space="preserve">” </w:t>
      </w:r>
      <w:r>
        <w:t xml:space="preserve">2006, </w:t>
      </w:r>
      <w:r w:rsidRPr="00737697">
        <w:t xml:space="preserve">nr </w:t>
      </w:r>
      <w:r>
        <w:t>3/4</w:t>
      </w:r>
      <w:r w:rsidRPr="00737697">
        <w:t xml:space="preserve"> s. 68-70.</w:t>
      </w:r>
    </w:p>
    <w:p w:rsidR="00C6086B" w:rsidRDefault="00C6086B" w:rsidP="0004214A">
      <w:pPr>
        <w:numPr>
          <w:ilvl w:val="0"/>
          <w:numId w:val="1"/>
        </w:numPr>
        <w:jc w:val="both"/>
      </w:pPr>
      <w:r>
        <w:t>Tomasz Toborek</w:t>
      </w:r>
      <w:r w:rsidRPr="00680910">
        <w:t xml:space="preserve">, </w:t>
      </w:r>
      <w:r w:rsidRPr="00737697">
        <w:rPr>
          <w:i/>
        </w:rPr>
        <w:t>Jerzy Jasiński</w:t>
      </w:r>
      <w:r w:rsidRPr="00737697">
        <w:t xml:space="preserve"> [w:] </w:t>
      </w:r>
      <w:r w:rsidRPr="00737697">
        <w:rPr>
          <w:i/>
        </w:rPr>
        <w:t>Konspiracja i opór społeczny w Polsce 1944-1956. Słownik biograficzny</w:t>
      </w:r>
      <w:r w:rsidRPr="00737697">
        <w:t>, t. III, Kraków, Warszawa, Wrocław 2007, s. 228-229.</w:t>
      </w:r>
    </w:p>
    <w:p w:rsidR="00C6086B" w:rsidRDefault="00C6086B" w:rsidP="0004214A">
      <w:pPr>
        <w:numPr>
          <w:ilvl w:val="0"/>
          <w:numId w:val="1"/>
        </w:numPr>
        <w:jc w:val="both"/>
      </w:pPr>
      <w:r>
        <w:t>Tomasz Toborek</w:t>
      </w:r>
      <w:r w:rsidRPr="00680910">
        <w:t xml:space="preserve">, </w:t>
      </w:r>
      <w:r w:rsidRPr="00680910">
        <w:rPr>
          <w:i/>
        </w:rPr>
        <w:t>„Warszyc” i jego żołnierze</w:t>
      </w:r>
      <w:r w:rsidRPr="00737697">
        <w:t>, „Kombatant”</w:t>
      </w:r>
      <w:r>
        <w:t xml:space="preserve"> 2008</w:t>
      </w:r>
      <w:r w:rsidRPr="00737697">
        <w:t>, nr 11-12, s. 9-13.</w:t>
      </w:r>
    </w:p>
    <w:p w:rsidR="00C6086B" w:rsidRDefault="00C6086B" w:rsidP="0004214A">
      <w:pPr>
        <w:numPr>
          <w:ilvl w:val="0"/>
          <w:numId w:val="1"/>
        </w:numPr>
        <w:jc w:val="both"/>
      </w:pPr>
      <w:r>
        <w:t>Tomasz Toborek</w:t>
      </w:r>
      <w:r w:rsidRPr="00680910">
        <w:t xml:space="preserve">, </w:t>
      </w:r>
      <w:r w:rsidRPr="00B926A6">
        <w:rPr>
          <w:i/>
        </w:rPr>
        <w:t>Jaskulski Włodzimierz</w:t>
      </w:r>
      <w:r>
        <w:t xml:space="preserve"> [w:] </w:t>
      </w:r>
      <w:r w:rsidRPr="00B926A6">
        <w:rPr>
          <w:i/>
        </w:rPr>
        <w:t>Konspiracja i opór społeczny w Polsce 1044-1956. Słownik biograficzny</w:t>
      </w:r>
      <w:r>
        <w:t>, t. IV, Kraków, Warszawa, Wrocław 2010, s. 230-231.</w:t>
      </w:r>
    </w:p>
    <w:p w:rsidR="00C6086B" w:rsidRDefault="00C6086B" w:rsidP="0004214A">
      <w:pPr>
        <w:numPr>
          <w:ilvl w:val="0"/>
          <w:numId w:val="1"/>
        </w:numPr>
        <w:jc w:val="both"/>
      </w:pPr>
      <w:r>
        <w:t>Tomasz Toborek</w:t>
      </w:r>
      <w:r w:rsidRPr="00680910">
        <w:t xml:space="preserve">, </w:t>
      </w:r>
      <w:r w:rsidRPr="00BD20AA">
        <w:rPr>
          <w:i/>
        </w:rPr>
        <w:t>Twórca Konspiracyjnego Wojska Polskiego</w:t>
      </w:r>
      <w:r>
        <w:t>, „Rzeczpospolita” (seria wydawnicza „Żołnierze Wyklęci 1943-</w:t>
      </w:r>
      <w:smartTag w:uri="urn:schemas-microsoft-com:office:smarttags" w:element="metricconverter">
        <w:smartTagPr>
          <w:attr w:name="ProductID" w:val="1963”"/>
        </w:smartTagPr>
        <w:r>
          <w:t>1963”</w:t>
        </w:r>
      </w:smartTag>
      <w:r>
        <w:t>), 20 IV 2011 r.</w:t>
      </w:r>
    </w:p>
    <w:p w:rsidR="00C6086B" w:rsidRDefault="00C6086B" w:rsidP="0004214A">
      <w:pPr>
        <w:numPr>
          <w:ilvl w:val="0"/>
          <w:numId w:val="1"/>
        </w:numPr>
        <w:jc w:val="both"/>
      </w:pPr>
      <w:r>
        <w:t>Tomasz Toborek</w:t>
      </w:r>
      <w:r w:rsidRPr="00680910">
        <w:t xml:space="preserve">, </w:t>
      </w:r>
      <w:r>
        <w:t>Stanisław Sojczyński „Warszyc”, „Ziemia Łódzka”, nr 10, październik 2011, s. 18-19.</w:t>
      </w:r>
    </w:p>
    <w:p w:rsidR="00C6086B" w:rsidRDefault="00C6086B" w:rsidP="0004214A">
      <w:pPr>
        <w:numPr>
          <w:ilvl w:val="0"/>
          <w:numId w:val="1"/>
        </w:numPr>
        <w:jc w:val="both"/>
      </w:pPr>
      <w:r>
        <w:t>Janusz</w:t>
      </w:r>
      <w:r w:rsidRPr="00337D0E">
        <w:t xml:space="preserve"> Wróbel, </w:t>
      </w:r>
      <w:r w:rsidRPr="00337D0E">
        <w:rPr>
          <w:i/>
        </w:rPr>
        <w:t>Spór wokół Zrzeszenie Wolność i Niezawisłość,</w:t>
      </w:r>
      <w:r w:rsidRPr="00337D0E">
        <w:t xml:space="preserve"> „Gwiazda Polarna”, nr 16, 11 VIII 2001</w:t>
      </w:r>
      <w:r>
        <w:t>, s. 8-9;</w:t>
      </w:r>
    </w:p>
    <w:p w:rsidR="00C6086B" w:rsidRDefault="00C6086B" w:rsidP="0004214A">
      <w:pPr>
        <w:pStyle w:val="ListParagraph"/>
        <w:numPr>
          <w:ilvl w:val="0"/>
          <w:numId w:val="1"/>
        </w:numPr>
        <w:contextualSpacing w:val="0"/>
      </w:pPr>
      <w:r>
        <w:t xml:space="preserve">Janusz Wróbel, </w:t>
      </w:r>
      <w:r w:rsidRPr="004C43CB">
        <w:rPr>
          <w:i/>
        </w:rPr>
        <w:t>Procesy członków niepodległościowych organizacji młodzieżowych przed Wojskowym Sądem Rejonowym w Łodzi</w:t>
      </w:r>
      <w:r>
        <w:t xml:space="preserve"> [w:]</w:t>
      </w:r>
      <w:r>
        <w:rPr>
          <w:i/>
          <w:iCs/>
        </w:rPr>
        <w:t xml:space="preserve"> Wojskowy Sąd Rejonowy w Łodzi 1946–1955</w:t>
      </w:r>
      <w:r>
        <w:t>, red. Janusz  Wróbel, Joanna Żelazko, Warszawa 2004, s.119-140;</w:t>
      </w:r>
    </w:p>
    <w:p w:rsidR="00C6086B" w:rsidRDefault="00C6086B" w:rsidP="0004214A">
      <w:pPr>
        <w:numPr>
          <w:ilvl w:val="0"/>
          <w:numId w:val="1"/>
        </w:numPr>
        <w:jc w:val="both"/>
      </w:pPr>
      <w:r w:rsidRPr="00337D0E">
        <w:t>J</w:t>
      </w:r>
      <w:r>
        <w:t>anusz</w:t>
      </w:r>
      <w:r w:rsidRPr="00337D0E">
        <w:t xml:space="preserve">  Wróbel, </w:t>
      </w:r>
      <w:r w:rsidRPr="00337D0E">
        <w:rPr>
          <w:i/>
        </w:rPr>
        <w:t>Stefan Raczak (1927-1949)</w:t>
      </w:r>
      <w:r w:rsidRPr="00337D0E">
        <w:t xml:space="preserve"> [w:] </w:t>
      </w:r>
      <w:r w:rsidRPr="00337D0E">
        <w:rPr>
          <w:i/>
        </w:rPr>
        <w:t>Konspiracja i opór społeczny 1944-1956. Słownik biograficzny</w:t>
      </w:r>
      <w:r w:rsidRPr="00337D0E">
        <w:t>, t. II Kraków-Wa</w:t>
      </w:r>
      <w:r>
        <w:t>rszawa-Wrocław 2004, s.429-431;</w:t>
      </w:r>
    </w:p>
    <w:p w:rsidR="00C6086B" w:rsidRPr="00337D0E" w:rsidRDefault="00C6086B" w:rsidP="0004214A">
      <w:pPr>
        <w:numPr>
          <w:ilvl w:val="0"/>
          <w:numId w:val="1"/>
        </w:numPr>
        <w:jc w:val="both"/>
        <w:rPr>
          <w:lang w:val="en-US"/>
        </w:rPr>
      </w:pPr>
      <w:r w:rsidRPr="00337D0E">
        <w:rPr>
          <w:lang w:val="en-US"/>
        </w:rPr>
        <w:t>J</w:t>
      </w:r>
      <w:r>
        <w:rPr>
          <w:lang w:val="en-US"/>
        </w:rPr>
        <w:t>anusz</w:t>
      </w:r>
      <w:r w:rsidRPr="00337D0E">
        <w:rPr>
          <w:lang w:val="en-US"/>
        </w:rPr>
        <w:t xml:space="preserve"> Wróbel, </w:t>
      </w:r>
      <w:r w:rsidRPr="00337D0E">
        <w:rPr>
          <w:i/>
          <w:lang w:val="en-US"/>
        </w:rPr>
        <w:t>Polish Resistance against the Communist Regime after Word War II</w:t>
      </w:r>
      <w:r w:rsidRPr="00337D0E">
        <w:rPr>
          <w:lang w:val="en-US"/>
        </w:rPr>
        <w:t xml:space="preserve"> [w:] </w:t>
      </w:r>
      <w:r w:rsidRPr="00337D0E">
        <w:rPr>
          <w:i/>
          <w:lang w:val="en-US"/>
        </w:rPr>
        <w:t>National Resistance to Communist Regimes in Eastern Europe after Word War II. Materials of an International Conference 7-8 June 2005</w:t>
      </w:r>
      <w:r w:rsidRPr="00337D0E">
        <w:rPr>
          <w:lang w:val="en-US"/>
        </w:rPr>
        <w:t>, red.</w:t>
      </w:r>
      <w:r>
        <w:rPr>
          <w:lang w:val="en-US"/>
        </w:rPr>
        <w:t xml:space="preserve"> R. Viksne, Riga 2006, s. 64-82;</w:t>
      </w:r>
    </w:p>
    <w:p w:rsidR="00C6086B" w:rsidRPr="00337D0E" w:rsidRDefault="00C6086B" w:rsidP="0004214A">
      <w:pPr>
        <w:numPr>
          <w:ilvl w:val="0"/>
          <w:numId w:val="1"/>
        </w:numPr>
        <w:jc w:val="both"/>
      </w:pPr>
      <w:r w:rsidRPr="00337D0E">
        <w:t>J</w:t>
      </w:r>
      <w:r>
        <w:t>anusz</w:t>
      </w:r>
      <w:r w:rsidRPr="00337D0E">
        <w:t xml:space="preserve"> Wróbel, </w:t>
      </w:r>
      <w:r w:rsidRPr="00337D0E">
        <w:rPr>
          <w:i/>
        </w:rPr>
        <w:t xml:space="preserve">Represje sowieckie wobec mieszkańców Polski centralnej w latach 1945-1947, </w:t>
      </w:r>
      <w:r w:rsidRPr="00337D0E">
        <w:t xml:space="preserve">[w:] </w:t>
      </w:r>
      <w:r w:rsidRPr="00337D0E">
        <w:rPr>
          <w:i/>
        </w:rPr>
        <w:t>Represje sowieckie wobec narodów Europy 1944-1956</w:t>
      </w:r>
      <w:r w:rsidRPr="00337D0E">
        <w:t>, red. D. Rogut, A. Adamczyk, Z</w:t>
      </w:r>
      <w:r>
        <w:t>elów 2005 [druk 2006], s.99-123;</w:t>
      </w:r>
    </w:p>
    <w:p w:rsidR="00C6086B" w:rsidRDefault="00C6086B" w:rsidP="0004214A">
      <w:pPr>
        <w:numPr>
          <w:ilvl w:val="0"/>
          <w:numId w:val="1"/>
        </w:numPr>
        <w:jc w:val="both"/>
      </w:pPr>
      <w:r w:rsidRPr="00337D0E">
        <w:t>J</w:t>
      </w:r>
      <w:r>
        <w:t xml:space="preserve">anusz </w:t>
      </w:r>
      <w:r w:rsidRPr="00337D0E">
        <w:t xml:space="preserve">Wróbel, </w:t>
      </w:r>
      <w:r w:rsidRPr="00337D0E">
        <w:rPr>
          <w:i/>
        </w:rPr>
        <w:t xml:space="preserve">Zdzisław Kazimierz Tur (1926-1980) </w:t>
      </w:r>
      <w:r w:rsidRPr="00337D0E">
        <w:t xml:space="preserve">[w:] </w:t>
      </w:r>
      <w:r w:rsidRPr="00337D0E">
        <w:rPr>
          <w:i/>
        </w:rPr>
        <w:t>Konspiracja i opór społeczny w Polsce 1944-1956. Słownik biograficzny</w:t>
      </w:r>
      <w:r w:rsidRPr="00337D0E">
        <w:t xml:space="preserve">, </w:t>
      </w:r>
      <w:r>
        <w:t>t. III, Kraków 2007, s. 548-550;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 xml:space="preserve">Proces prof. Stanisława Gorzuchowskiego przed WSR w Łodzi. Z dziejów WiN na ziemi łódzkiej, </w:t>
      </w:r>
      <w:r>
        <w:t>„Pamięć i Sprawiedliwość” 2002, nr 2(2);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 xml:space="preserve">Miłość do „wroga ludu”, </w:t>
      </w:r>
      <w:r>
        <w:t>„Biuletyn Instytutu Pamięci Narodowej” luty 2002, nr 6(17);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 xml:space="preserve">Żołnierze II konspiracji przed Wojskowym Sądem Rejonowym w Łodzi, </w:t>
      </w:r>
      <w:r>
        <w:t>„Weteran” 2002, nr 1-2(41-42);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 xml:space="preserve">Stefan Faryś </w:t>
      </w:r>
      <w:r>
        <w:t>[w:]</w:t>
      </w:r>
      <w:r w:rsidRPr="00673DE9">
        <w:rPr>
          <w:i/>
          <w:iCs/>
        </w:rPr>
        <w:t xml:space="preserve"> Konspiracja i opór społeczny w Polsce 1944-1956. Słownik biograficzny, </w:t>
      </w:r>
      <w:r>
        <w:t>t. 1, Kraków-Warszawa-Wrocław 2002;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>Marian Łosoś</w:t>
      </w:r>
      <w:r>
        <w:t xml:space="preserve"> [w:]</w:t>
      </w:r>
      <w:r w:rsidRPr="00673DE9">
        <w:rPr>
          <w:i/>
          <w:iCs/>
        </w:rPr>
        <w:t xml:space="preserve"> Konspiracja i opór społeczny w Polsce 1944-1956. Słownik biograficzny, </w:t>
      </w:r>
      <w:r>
        <w:t>t. 1, Kraków-Warszawa-Wrocław 2002;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>Wojskowy Sąd Rejonowy w Łodzi,</w:t>
      </w:r>
      <w:r>
        <w:t xml:space="preserve"> „Biuletyn Instytutu Pamięci Narodowej” maj 2003, nr 5(28);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 xml:space="preserve">Spod kul NKWD… </w:t>
      </w:r>
      <w:r>
        <w:t>[w:]</w:t>
      </w:r>
      <w:r w:rsidRPr="00673DE9">
        <w:rPr>
          <w:i/>
          <w:iCs/>
        </w:rPr>
        <w:t xml:space="preserve"> Księga świadectw. Skazani na karę śmierci w czasach stalinowskich i ich losy, </w:t>
      </w:r>
      <w:r>
        <w:t>red. K. Madej, J. Żaryn, J. Żurek, Warszawa 2003;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 xml:space="preserve">W  poszukiwaniu „Ognia” </w:t>
      </w:r>
      <w:r>
        <w:t>[w:]</w:t>
      </w:r>
      <w:r w:rsidRPr="00673DE9">
        <w:rPr>
          <w:i/>
          <w:iCs/>
        </w:rPr>
        <w:t xml:space="preserve"> Księga świadectw. Skazani na karę śmierci w czasach stalinowskich i ich losy, </w:t>
      </w:r>
      <w:r>
        <w:t>red. K. Madej, J. Żaryn, J. Żurek, Warszawa 2003;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 xml:space="preserve">Rozbić więzienie </w:t>
      </w:r>
      <w:r>
        <w:t>[w:]</w:t>
      </w:r>
      <w:r w:rsidRPr="00673DE9">
        <w:rPr>
          <w:i/>
          <w:iCs/>
        </w:rPr>
        <w:t xml:space="preserve"> Księga świadectw. Skazani na karę śmierci w czasach stalinowskich i ich losy, </w:t>
      </w:r>
      <w:r>
        <w:t>red. K. Madej, J. Żaryn, J. Żurek, Warszawa 2003;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 xml:space="preserve">Z dziejów „ludowej” sprawiedliwości”. Sprawa Marii Śpiewak przed WSR w Łodzi, „Zeszyty Historyczne WiN-u” </w:t>
      </w:r>
      <w:r>
        <w:t>VI 2004, nr 21 (współautorka: Dorota Siepracka);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>Proces kierownictwa Okręgu Łódzkiego Zrzeszenia „WiN” przed WSR w Łodzi</w:t>
      </w:r>
      <w:r>
        <w:t xml:space="preserve"> [w:] </w:t>
      </w:r>
      <w:r w:rsidRPr="00673DE9">
        <w:rPr>
          <w:i/>
          <w:iCs/>
        </w:rPr>
        <w:t>Wojskowy Sąd Rejonowy w Łodzi</w:t>
      </w:r>
      <w:r>
        <w:t>, red. J. Wróbel, J. Żelazko, Warszawa 2004, s. 39-51;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4C43CB">
        <w:rPr>
          <w:i/>
        </w:rPr>
        <w:t>Wykaz osób skazanych na karę śmierci przez Wojskowy Sąd Rejonowy w Łodzi oraz zmarłych w czasie odbywania wyroku pozbawienia wolności</w:t>
      </w:r>
      <w:r>
        <w:t xml:space="preserve"> [w:] </w:t>
      </w:r>
      <w:r w:rsidRPr="00673DE9">
        <w:rPr>
          <w:i/>
          <w:iCs/>
        </w:rPr>
        <w:t>Wojskowy Sąd Rejonowy w Łodzi</w:t>
      </w:r>
      <w:r>
        <w:t>, red. J. Wróbel, J. Żelazko, Warszawa 2004, s.152-181;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 xml:space="preserve">Organizacja i obsada personalna WSR w Łodzi, </w:t>
      </w:r>
      <w:r>
        <w:t>„Aparat represji w Polsce Ludowej 1944-1989” 2004, nr 1;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 xml:space="preserve">Sędziowie – zbrodniarze? Niechlubna historia Wojskowego Sądu Rejonowego w Łodzi, </w:t>
      </w:r>
      <w:r>
        <w:t>„Kronika Miasta Łodzi” 2005, nr 1-2;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 xml:space="preserve">Mieszkańcy Ziemi Piotrkowskiej przed Wojskowym Sądem Rejonowym w Łodzi, </w:t>
      </w:r>
      <w:r>
        <w:t>„Rocznik Łódzki” 2004, t. 51;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 xml:space="preserve">Unieważnienia wyroków Wojskowego Sądu Rejonowego w Łodzi z lat 1946-1955 </w:t>
      </w:r>
      <w:r>
        <w:t>[w:]</w:t>
      </w:r>
      <w:r w:rsidRPr="00673DE9">
        <w:rPr>
          <w:i/>
          <w:iCs/>
        </w:rPr>
        <w:t xml:space="preserve"> </w:t>
      </w:r>
      <w:r>
        <w:t>„Aparat represji w Polsce Ludowej 1944-1989” 2006, nr 2(4);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>Procesy kobiet przed WSR w Łodzi 1946-1955</w:t>
      </w:r>
      <w:r>
        <w:t xml:space="preserve"> [w:] </w:t>
      </w:r>
      <w:r w:rsidRPr="00673DE9">
        <w:rPr>
          <w:i/>
          <w:iCs/>
        </w:rPr>
        <w:t xml:space="preserve">Służba Polek na frontach II wojny światowej cz. 9. Materiały z sesji popularnonaukowej w Toruniu w dniu 5 listopada 2005 r., </w:t>
      </w:r>
      <w:r>
        <w:t>red.</w:t>
      </w:r>
      <w:r w:rsidRPr="00673DE9">
        <w:rPr>
          <w:i/>
          <w:iCs/>
        </w:rPr>
        <w:t xml:space="preserve"> </w:t>
      </w:r>
      <w:r>
        <w:t> K. Minczykowska, J. Szyling, Toruń 2006;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 xml:space="preserve">Adolf Netzel </w:t>
      </w:r>
      <w:r>
        <w:t xml:space="preserve">[w:] </w:t>
      </w:r>
      <w:r w:rsidRPr="00673DE9">
        <w:rPr>
          <w:i/>
          <w:iCs/>
        </w:rPr>
        <w:t xml:space="preserve">Konspiracja i opór społeczny w Polsce 1944-1956. Słownik biograficzny, </w:t>
      </w:r>
      <w:r>
        <w:t>t. 3, Kraków-Warszawa-Wrocław 2007;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673DE9">
        <w:rPr>
          <w:i/>
          <w:iCs/>
        </w:rPr>
        <w:t>Józef Kaucke</w:t>
      </w:r>
      <w:r>
        <w:t xml:space="preserve"> [w:] </w:t>
      </w:r>
      <w:r w:rsidRPr="00673DE9">
        <w:rPr>
          <w:i/>
          <w:iCs/>
        </w:rPr>
        <w:t>Słownik. Konspiracja i opór społeczny</w:t>
      </w:r>
      <w:r>
        <w:t>, t. IV, red. M. Bielak i K. Krajewski, Warszawa 2010, s. 243-246;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Joanna Żelazko, </w:t>
      </w:r>
      <w:r w:rsidRPr="00CC2B41">
        <w:rPr>
          <w:i/>
        </w:rPr>
        <w:t>„Ludowa” sprawiedliwość. Skazani przez Wojskowy Sąd Rejonowy w Łodzi (1946–1955)</w:t>
      </w:r>
      <w:r>
        <w:t>, Łódź 2007;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 w:rsidRPr="00673DE9">
        <w:rPr>
          <w:i/>
          <w:iCs/>
        </w:rPr>
        <w:t>Kępno i Ziemia Kępińska w latach 1945-1956. Studia i szkice</w:t>
      </w:r>
      <w:r>
        <w:t>, red. Jerzy Bednarek, Joanna Żelazko, Łódź 2007;</w:t>
      </w:r>
    </w:p>
    <w:p w:rsidR="00C6086B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teksty Jerzego Bednarka, Artura Ossowskiego, Tomasza Toborka w </w:t>
      </w:r>
      <w:r w:rsidRPr="0042543C">
        <w:rPr>
          <w:i/>
        </w:rPr>
        <w:t>Atlasie polskiego podziemia niepodległościowego 1944-1956</w:t>
      </w:r>
      <w:r>
        <w:t xml:space="preserve">, </w:t>
      </w:r>
      <w:r w:rsidRPr="006C0E9D">
        <w:t xml:space="preserve">red. Rafał Wnuk, Sławomir Poleszak, Agnieszka Jaczyńska, Magdalena Śladecka, </w:t>
      </w:r>
      <w:r>
        <w:t>Warszawa – Lublin 2007, s. 380-415;</w:t>
      </w:r>
    </w:p>
    <w:p w:rsidR="00C6086B" w:rsidRPr="002A5DAE" w:rsidRDefault="00C6086B" w:rsidP="0004214A">
      <w:pPr>
        <w:pStyle w:val="ListParagraph"/>
        <w:numPr>
          <w:ilvl w:val="0"/>
          <w:numId w:val="1"/>
        </w:numPr>
        <w:jc w:val="both"/>
      </w:pPr>
      <w:r>
        <w:t xml:space="preserve">teksty Artura Ossowskiego, Pawła Spodenkiewicza, Tomasza Toborka, Joanny Żelazko w albumie </w:t>
      </w:r>
      <w:r w:rsidRPr="00D303E5">
        <w:rPr>
          <w:rStyle w:val="Emphasis"/>
          <w:bCs/>
        </w:rPr>
        <w:t>Śladami zbrodni. Przewodnik po miejscach represji komunistycznych lat 1944–1956</w:t>
      </w:r>
      <w:r w:rsidRPr="0004214A">
        <w:rPr>
          <w:rStyle w:val="Strong"/>
          <w:b w:val="0"/>
        </w:rPr>
        <w:t>, red. naukowa Tomasz Łabuszewski, Warszawa 2012, s. 118-141.</w:t>
      </w:r>
    </w:p>
    <w:p w:rsidR="00C6086B" w:rsidRDefault="00C6086B"/>
    <w:sectPr w:rsidR="00C6086B" w:rsidSect="0069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650"/>
    <w:multiLevelType w:val="hybridMultilevel"/>
    <w:tmpl w:val="65587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14A"/>
    <w:rsid w:val="0004214A"/>
    <w:rsid w:val="00285BAB"/>
    <w:rsid w:val="002A5DAE"/>
    <w:rsid w:val="00337D0E"/>
    <w:rsid w:val="0042543C"/>
    <w:rsid w:val="004740AC"/>
    <w:rsid w:val="004B544B"/>
    <w:rsid w:val="004C43CB"/>
    <w:rsid w:val="00673DE9"/>
    <w:rsid w:val="00680910"/>
    <w:rsid w:val="00693E2E"/>
    <w:rsid w:val="006C0E9D"/>
    <w:rsid w:val="00737697"/>
    <w:rsid w:val="00B926A6"/>
    <w:rsid w:val="00BD20AA"/>
    <w:rsid w:val="00C6086B"/>
    <w:rsid w:val="00CB5C0F"/>
    <w:rsid w:val="00CC2B41"/>
    <w:rsid w:val="00D303E5"/>
    <w:rsid w:val="00E1761C"/>
    <w:rsid w:val="00F9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214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4214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4214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4214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1506</Words>
  <Characters>9041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.</cp:lastModifiedBy>
  <cp:revision>3</cp:revision>
  <dcterms:created xsi:type="dcterms:W3CDTF">2014-02-26T13:59:00Z</dcterms:created>
  <dcterms:modified xsi:type="dcterms:W3CDTF">2014-03-01T21:00:00Z</dcterms:modified>
</cp:coreProperties>
</file>