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E1" w:rsidRPr="009214DE" w:rsidRDefault="00EC16E1" w:rsidP="009E4B94">
      <w:pPr>
        <w:spacing w:after="0"/>
        <w:jc w:val="center"/>
        <w:rPr>
          <w:b/>
          <w:bCs/>
        </w:rPr>
      </w:pPr>
      <w:r w:rsidRPr="009214DE">
        <w:rPr>
          <w:b/>
          <w:bCs/>
        </w:rPr>
        <w:t>8. Leo Festiwal</w:t>
      </w:r>
    </w:p>
    <w:p w:rsidR="00EC16E1" w:rsidRPr="009214DE" w:rsidRDefault="00EC16E1" w:rsidP="009214DE">
      <w:pPr>
        <w:spacing w:after="0"/>
        <w:rPr>
          <w:b/>
          <w:bCs/>
        </w:rPr>
      </w:pPr>
      <w:r w:rsidRPr="009214DE">
        <w:rPr>
          <w:b/>
          <w:bCs/>
        </w:rPr>
        <w:t xml:space="preserve">Wrocław, 29.05–4.06.2016 </w:t>
      </w:r>
    </w:p>
    <w:p w:rsidR="00EC16E1" w:rsidRPr="00BD23A9" w:rsidRDefault="00EC16E1" w:rsidP="009214DE">
      <w:pPr>
        <w:spacing w:after="0"/>
        <w:rPr>
          <w:bCs/>
        </w:rPr>
      </w:pPr>
    </w:p>
    <w:p w:rsidR="00EC16E1" w:rsidRPr="00BD23A9" w:rsidRDefault="00EC16E1" w:rsidP="009214DE">
      <w:pPr>
        <w:spacing w:after="0"/>
        <w:rPr>
          <w:bCs/>
        </w:rPr>
      </w:pPr>
      <w:r>
        <w:rPr>
          <w:bCs/>
        </w:rPr>
        <w:t>Andrzej K</w:t>
      </w:r>
      <w:r w:rsidRPr="00BD23A9">
        <w:rPr>
          <w:bCs/>
        </w:rPr>
        <w:t>osendiak – dyrektor generalny</w:t>
      </w:r>
    </w:p>
    <w:p w:rsidR="00EC16E1" w:rsidRPr="00BD23A9" w:rsidRDefault="00EC16E1" w:rsidP="009214DE">
      <w:pPr>
        <w:spacing w:after="0"/>
        <w:rPr>
          <w:bCs/>
        </w:rPr>
      </w:pPr>
      <w:r w:rsidRPr="00BD23A9">
        <w:rPr>
          <w:bCs/>
        </w:rPr>
        <w:t>Ernst Kovacic – dyrektor artystyczny</w:t>
      </w:r>
    </w:p>
    <w:p w:rsidR="00EC16E1" w:rsidRPr="00BD23A9" w:rsidRDefault="00EC16E1" w:rsidP="009214DE">
      <w:pPr>
        <w:spacing w:after="0"/>
        <w:rPr>
          <w:bCs/>
        </w:rPr>
      </w:pPr>
    </w:p>
    <w:p w:rsidR="00EC16E1" w:rsidRPr="00BD23A9" w:rsidRDefault="00EC16E1" w:rsidP="009214DE">
      <w:pPr>
        <w:spacing w:after="0"/>
        <w:rPr>
          <w:bCs/>
        </w:rPr>
      </w:pPr>
      <w:r w:rsidRPr="00BD23A9">
        <w:rPr>
          <w:bCs/>
        </w:rPr>
        <w:t>Tegoroczna edycja festiwalu odbywa się w ramach Europejskiej Stolicy Kultury</w:t>
      </w:r>
    </w:p>
    <w:p w:rsidR="00EC16E1" w:rsidRDefault="00EC16E1" w:rsidP="009214DE">
      <w:pPr>
        <w:spacing w:after="0"/>
        <w:rPr>
          <w:bCs/>
        </w:rPr>
      </w:pPr>
      <w:r w:rsidRPr="00BD23A9">
        <w:rPr>
          <w:bCs/>
        </w:rPr>
        <w:t>– Wrocław 2016.</w:t>
      </w:r>
    </w:p>
    <w:p w:rsidR="00EC16E1" w:rsidRDefault="00EC16E1" w:rsidP="009214DE">
      <w:pPr>
        <w:spacing w:after="0"/>
        <w:rPr>
          <w:bCs/>
        </w:rPr>
      </w:pPr>
      <w:bookmarkStart w:id="0" w:name="_GoBack"/>
      <w:bookmarkEnd w:id="0"/>
    </w:p>
    <w:p w:rsidR="00EC16E1" w:rsidRPr="00BD23A9" w:rsidRDefault="00EC16E1" w:rsidP="009214DE">
      <w:pPr>
        <w:spacing w:after="0"/>
        <w:rPr>
          <w:bCs/>
        </w:rPr>
      </w:pPr>
      <w:r>
        <w:rPr>
          <w:bCs/>
        </w:rPr>
        <w:t>Sposnor Srebrny Festiwalu: Aliaga</w:t>
      </w:r>
    </w:p>
    <w:p w:rsidR="00EC16E1" w:rsidRDefault="00EC16E1" w:rsidP="004126F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C16E1" w:rsidRDefault="00EC16E1" w:rsidP="004126F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C16E1" w:rsidRPr="00616246" w:rsidRDefault="00EC16E1" w:rsidP="004126FD">
      <w:pPr>
        <w:autoSpaceDE w:val="0"/>
        <w:autoSpaceDN w:val="0"/>
        <w:adjustRightInd w:val="0"/>
        <w:spacing w:after="0" w:line="240" w:lineRule="auto"/>
        <w:rPr>
          <w:b/>
        </w:rPr>
      </w:pPr>
      <w:r w:rsidRPr="00616246">
        <w:rPr>
          <w:b/>
        </w:rPr>
        <w:t>29.05.2016, niedziela, godz. 12:00</w:t>
      </w:r>
    </w:p>
    <w:p w:rsidR="00EC16E1" w:rsidRPr="004126FD" w:rsidRDefault="00EC16E1" w:rsidP="004126FD">
      <w:pPr>
        <w:autoSpaceDE w:val="0"/>
        <w:autoSpaceDN w:val="0"/>
        <w:adjustRightInd w:val="0"/>
        <w:spacing w:after="0" w:line="240" w:lineRule="auto"/>
      </w:pPr>
      <w:r w:rsidRPr="004126FD">
        <w:t>NFM, Sala Główna KGHM</w:t>
      </w:r>
    </w:p>
    <w:p w:rsidR="00EC16E1" w:rsidRPr="00616246" w:rsidRDefault="00EC16E1" w:rsidP="004126FD">
      <w:pPr>
        <w:autoSpaceDE w:val="0"/>
        <w:autoSpaceDN w:val="0"/>
        <w:adjustRightInd w:val="0"/>
        <w:spacing w:after="0" w:line="240" w:lineRule="auto"/>
        <w:rPr>
          <w:b/>
        </w:rPr>
      </w:pPr>
      <w:r w:rsidRPr="00616246">
        <w:rPr>
          <w:b/>
        </w:rPr>
        <w:t>Opera dla dzieci</w:t>
      </w:r>
    </w:p>
    <w:p w:rsidR="00EC16E1" w:rsidRPr="004126FD" w:rsidRDefault="00EC16E1" w:rsidP="004126FD">
      <w:pPr>
        <w:autoSpaceDE w:val="0"/>
        <w:autoSpaceDN w:val="0"/>
        <w:adjustRightInd w:val="0"/>
        <w:spacing w:after="0" w:line="240" w:lineRule="auto"/>
      </w:pPr>
    </w:p>
    <w:p w:rsidR="00EC16E1" w:rsidRPr="004126FD" w:rsidRDefault="00EC16E1" w:rsidP="004126FD">
      <w:pPr>
        <w:autoSpaceDE w:val="0"/>
        <w:autoSpaceDN w:val="0"/>
        <w:adjustRightInd w:val="0"/>
        <w:spacing w:after="0" w:line="240" w:lineRule="auto"/>
      </w:pPr>
      <w:r w:rsidRPr="004126FD">
        <w:t>Ernst Kovacic – dyrygent</w:t>
      </w:r>
    </w:p>
    <w:p w:rsidR="00EC16E1" w:rsidRPr="004126FD" w:rsidRDefault="00EC16E1" w:rsidP="004126FD">
      <w:pPr>
        <w:autoSpaceDE w:val="0"/>
        <w:autoSpaceDN w:val="0"/>
        <w:adjustRightInd w:val="0"/>
        <w:spacing w:after="0" w:line="240" w:lineRule="auto"/>
      </w:pPr>
      <w:r w:rsidRPr="004126FD">
        <w:t>Magdalena Dudek – sopran</w:t>
      </w:r>
    </w:p>
    <w:p w:rsidR="00EC16E1" w:rsidRPr="004126FD" w:rsidRDefault="00EC16E1" w:rsidP="004126FD">
      <w:pPr>
        <w:autoSpaceDE w:val="0"/>
        <w:autoSpaceDN w:val="0"/>
        <w:adjustRightInd w:val="0"/>
        <w:spacing w:after="0" w:line="240" w:lineRule="auto"/>
      </w:pPr>
      <w:r w:rsidRPr="004126FD">
        <w:t>Joanna Dobrakowska – mezzosopran</w:t>
      </w:r>
    </w:p>
    <w:p w:rsidR="00EC16E1" w:rsidRPr="004126FD" w:rsidRDefault="00EC16E1" w:rsidP="004126FD">
      <w:pPr>
        <w:autoSpaceDE w:val="0"/>
        <w:autoSpaceDN w:val="0"/>
        <w:adjustRightInd w:val="0"/>
        <w:spacing w:after="0" w:line="240" w:lineRule="auto"/>
      </w:pPr>
      <w:r w:rsidRPr="004126FD">
        <w:t>Sylwia Złotkowska – alt</w:t>
      </w:r>
    </w:p>
    <w:p w:rsidR="00EC16E1" w:rsidRPr="004126FD" w:rsidRDefault="00EC16E1" w:rsidP="004126FD">
      <w:pPr>
        <w:autoSpaceDE w:val="0"/>
        <w:autoSpaceDN w:val="0"/>
        <w:adjustRightInd w:val="0"/>
        <w:spacing w:after="0" w:line="240" w:lineRule="auto"/>
      </w:pPr>
      <w:r w:rsidRPr="004126FD">
        <w:t>Aleksander Zuchowicz – tenor</w:t>
      </w:r>
    </w:p>
    <w:p w:rsidR="00EC16E1" w:rsidRPr="004126FD" w:rsidRDefault="00EC16E1" w:rsidP="004126FD">
      <w:pPr>
        <w:autoSpaceDE w:val="0"/>
        <w:autoSpaceDN w:val="0"/>
        <w:adjustRightInd w:val="0"/>
        <w:spacing w:after="0" w:line="240" w:lineRule="auto"/>
      </w:pPr>
      <w:r w:rsidRPr="004126FD">
        <w:t>Soliści dziecięcy</w:t>
      </w:r>
    </w:p>
    <w:p w:rsidR="00EC16E1" w:rsidRPr="004126FD" w:rsidRDefault="00EC16E1" w:rsidP="004126FD">
      <w:pPr>
        <w:autoSpaceDE w:val="0"/>
        <w:autoSpaceDN w:val="0"/>
        <w:adjustRightInd w:val="0"/>
        <w:spacing w:after="0" w:line="240" w:lineRule="auto"/>
      </w:pPr>
      <w:r w:rsidRPr="004126FD">
        <w:t>Chór Chłopięcy NFM</w:t>
      </w:r>
    </w:p>
    <w:p w:rsidR="00EC16E1" w:rsidRPr="004126FD" w:rsidRDefault="00EC16E1" w:rsidP="004126FD">
      <w:pPr>
        <w:autoSpaceDE w:val="0"/>
        <w:autoSpaceDN w:val="0"/>
        <w:adjustRightInd w:val="0"/>
        <w:spacing w:after="0" w:line="240" w:lineRule="auto"/>
      </w:pPr>
      <w:r w:rsidRPr="009E4B94">
        <w:rPr>
          <w:lang w:val="en-US"/>
        </w:rPr>
        <w:t xml:space="preserve">Chór „Con Brio” SM I st. im. </w:t>
      </w:r>
      <w:r w:rsidRPr="004126FD">
        <w:t>G. Bacewicz</w:t>
      </w:r>
    </w:p>
    <w:p w:rsidR="00EC16E1" w:rsidRPr="004126FD" w:rsidRDefault="00EC16E1" w:rsidP="004126FD">
      <w:pPr>
        <w:autoSpaceDE w:val="0"/>
        <w:autoSpaceDN w:val="0"/>
        <w:adjustRightInd w:val="0"/>
        <w:spacing w:after="0" w:line="240" w:lineRule="auto"/>
      </w:pPr>
      <w:r w:rsidRPr="004126FD">
        <w:t>Małgorzata Podzielny – przygotowanie chórów</w:t>
      </w:r>
    </w:p>
    <w:p w:rsidR="00EC16E1" w:rsidRPr="004126FD" w:rsidRDefault="00EC16E1" w:rsidP="004126FD">
      <w:pPr>
        <w:autoSpaceDE w:val="0"/>
        <w:autoSpaceDN w:val="0"/>
        <w:adjustRightInd w:val="0"/>
        <w:spacing w:after="0" w:line="240" w:lineRule="auto"/>
      </w:pPr>
      <w:r w:rsidRPr="004126FD">
        <w:t>i solistów dziecięcych</w:t>
      </w:r>
    </w:p>
    <w:p w:rsidR="00EC16E1" w:rsidRPr="004126FD" w:rsidRDefault="00EC16E1" w:rsidP="004126FD">
      <w:pPr>
        <w:autoSpaceDE w:val="0"/>
        <w:autoSpaceDN w:val="0"/>
        <w:adjustRightInd w:val="0"/>
        <w:spacing w:after="0" w:line="240" w:lineRule="auto"/>
      </w:pPr>
      <w:r w:rsidRPr="004126FD">
        <w:t>NFM Leopoldinum – Orkiestra Kameralna</w:t>
      </w:r>
    </w:p>
    <w:p w:rsidR="00EC16E1" w:rsidRPr="004126FD" w:rsidRDefault="00EC16E1" w:rsidP="004126FD">
      <w:pPr>
        <w:autoSpaceDE w:val="0"/>
        <w:autoSpaceDN w:val="0"/>
        <w:adjustRightInd w:val="0"/>
        <w:spacing w:after="0" w:line="240" w:lineRule="auto"/>
      </w:pPr>
      <w:r w:rsidRPr="004126FD">
        <w:t>Instrumentaliści NFM Filharmonii Wrocławskiej</w:t>
      </w:r>
    </w:p>
    <w:p w:rsidR="00EC16E1" w:rsidRPr="004126FD" w:rsidRDefault="00EC16E1" w:rsidP="004126FD">
      <w:pPr>
        <w:autoSpaceDE w:val="0"/>
        <w:autoSpaceDN w:val="0"/>
        <w:adjustRightInd w:val="0"/>
        <w:spacing w:after="0" w:line="240" w:lineRule="auto"/>
      </w:pPr>
      <w:r w:rsidRPr="004126FD">
        <w:t>Grażyna Wolszczak – narrator</w:t>
      </w:r>
    </w:p>
    <w:p w:rsidR="00EC16E1" w:rsidRPr="004126FD" w:rsidRDefault="00EC16E1" w:rsidP="004126FD">
      <w:pPr>
        <w:autoSpaceDE w:val="0"/>
        <w:autoSpaceDN w:val="0"/>
        <w:adjustRightInd w:val="0"/>
        <w:spacing w:after="0" w:line="240" w:lineRule="auto"/>
      </w:pPr>
      <w:r w:rsidRPr="004126FD">
        <w:t>Hanna Marasz – reżyseria</w:t>
      </w:r>
    </w:p>
    <w:p w:rsidR="00EC16E1" w:rsidRPr="004126FD" w:rsidRDefault="00EC16E1" w:rsidP="004126FD">
      <w:pPr>
        <w:autoSpaceDE w:val="0"/>
        <w:autoSpaceDN w:val="0"/>
        <w:adjustRightInd w:val="0"/>
        <w:spacing w:after="0" w:line="240" w:lineRule="auto"/>
      </w:pPr>
      <w:r w:rsidRPr="004126FD">
        <w:t>Mateusz Stępniak – kostiumy</w:t>
      </w:r>
    </w:p>
    <w:p w:rsidR="00EC16E1" w:rsidRPr="004126FD" w:rsidRDefault="00EC16E1" w:rsidP="004126FD">
      <w:pPr>
        <w:autoSpaceDE w:val="0"/>
        <w:autoSpaceDN w:val="0"/>
        <w:adjustRightInd w:val="0"/>
        <w:spacing w:after="0" w:line="240" w:lineRule="auto"/>
      </w:pPr>
      <w:r w:rsidRPr="004126FD">
        <w:t>Zbigniew Bodzek – reżyser świateł</w:t>
      </w:r>
    </w:p>
    <w:p w:rsidR="00EC16E1" w:rsidRDefault="00EC16E1" w:rsidP="004126FD">
      <w:pPr>
        <w:autoSpaceDE w:val="0"/>
        <w:autoSpaceDN w:val="0"/>
        <w:adjustRightInd w:val="0"/>
        <w:spacing w:after="0" w:line="240" w:lineRule="auto"/>
      </w:pPr>
    </w:p>
    <w:p w:rsidR="00EC16E1" w:rsidRPr="004126FD" w:rsidRDefault="00EC16E1" w:rsidP="004126FD">
      <w:pPr>
        <w:autoSpaceDE w:val="0"/>
        <w:autoSpaceDN w:val="0"/>
        <w:adjustRightInd w:val="0"/>
        <w:spacing w:after="0" w:line="240" w:lineRule="auto"/>
      </w:pPr>
      <w:r w:rsidRPr="004126FD">
        <w:t>Program:</w:t>
      </w:r>
    </w:p>
    <w:p w:rsidR="00EC16E1" w:rsidRPr="004126FD" w:rsidRDefault="00EC16E1" w:rsidP="004126FD">
      <w:pPr>
        <w:autoSpaceDE w:val="0"/>
        <w:autoSpaceDN w:val="0"/>
        <w:adjustRightInd w:val="0"/>
        <w:spacing w:after="0" w:line="240" w:lineRule="auto"/>
      </w:pPr>
      <w:r w:rsidRPr="004126FD">
        <w:rPr>
          <w:i/>
        </w:rPr>
        <w:t>Brzydkie kaczątko</w:t>
      </w:r>
      <w:r w:rsidRPr="004126FD">
        <w:t xml:space="preserve"> – opera dla dzieci na podstawie</w:t>
      </w:r>
    </w:p>
    <w:p w:rsidR="00EC16E1" w:rsidRPr="004126FD" w:rsidRDefault="00EC16E1" w:rsidP="004126FD">
      <w:pPr>
        <w:autoSpaceDE w:val="0"/>
        <w:autoSpaceDN w:val="0"/>
        <w:adjustRightInd w:val="0"/>
        <w:spacing w:after="0" w:line="240" w:lineRule="auto"/>
      </w:pPr>
      <w:r w:rsidRPr="004126FD">
        <w:t>baśni H.Ch. Andersena</w:t>
      </w:r>
    </w:p>
    <w:p w:rsidR="00EC16E1" w:rsidRPr="004126FD" w:rsidRDefault="00EC16E1" w:rsidP="004126FD">
      <w:pPr>
        <w:autoSpaceDE w:val="0"/>
        <w:autoSpaceDN w:val="0"/>
        <w:adjustRightInd w:val="0"/>
        <w:spacing w:after="0" w:line="240" w:lineRule="auto"/>
      </w:pPr>
      <w:r w:rsidRPr="004126FD">
        <w:t>Michał Ziółkowski – muzyka</w:t>
      </w:r>
    </w:p>
    <w:p w:rsidR="00EC16E1" w:rsidRDefault="00EC16E1" w:rsidP="004126FD">
      <w:pPr>
        <w:autoSpaceDE w:val="0"/>
        <w:autoSpaceDN w:val="0"/>
        <w:adjustRightInd w:val="0"/>
        <w:spacing w:after="0" w:line="240" w:lineRule="auto"/>
      </w:pPr>
      <w:r w:rsidRPr="004126FD">
        <w:t>Justyna Skoczek – libretto</w:t>
      </w:r>
    </w:p>
    <w:p w:rsidR="00EC16E1" w:rsidRPr="004126FD" w:rsidRDefault="00EC16E1" w:rsidP="004126FD">
      <w:pPr>
        <w:autoSpaceDE w:val="0"/>
        <w:autoSpaceDN w:val="0"/>
        <w:adjustRightInd w:val="0"/>
        <w:spacing w:after="0" w:line="240" w:lineRule="auto"/>
      </w:pPr>
    </w:p>
    <w:p w:rsidR="00EC16E1" w:rsidRPr="004126FD" w:rsidRDefault="00EC16E1" w:rsidP="004126FD">
      <w:pPr>
        <w:autoSpaceDE w:val="0"/>
        <w:autoSpaceDN w:val="0"/>
        <w:adjustRightInd w:val="0"/>
        <w:spacing w:after="0" w:line="240" w:lineRule="auto"/>
      </w:pPr>
      <w:r w:rsidRPr="009214DE">
        <w:t>Partner Chóru Chłopięcego NFM: Fundacja PZU</w:t>
      </w:r>
    </w:p>
    <w:p w:rsidR="00EC16E1" w:rsidRDefault="00EC16E1" w:rsidP="004126FD">
      <w:pPr>
        <w:autoSpaceDE w:val="0"/>
        <w:autoSpaceDN w:val="0"/>
        <w:adjustRightInd w:val="0"/>
        <w:spacing w:after="0" w:line="240" w:lineRule="auto"/>
      </w:pPr>
    </w:p>
    <w:p w:rsidR="00EC16E1" w:rsidRDefault="00EC16E1" w:rsidP="004126FD">
      <w:pPr>
        <w:autoSpaceDE w:val="0"/>
        <w:autoSpaceDN w:val="0"/>
        <w:adjustRightInd w:val="0"/>
        <w:spacing w:after="0" w:line="240" w:lineRule="auto"/>
      </w:pPr>
    </w:p>
    <w:p w:rsidR="00EC16E1" w:rsidRPr="004126FD" w:rsidRDefault="00EC16E1" w:rsidP="004126FD">
      <w:pPr>
        <w:autoSpaceDE w:val="0"/>
        <w:autoSpaceDN w:val="0"/>
        <w:adjustRightInd w:val="0"/>
        <w:spacing w:after="0" w:line="240" w:lineRule="auto"/>
      </w:pPr>
      <w:r w:rsidRPr="004126FD">
        <w:t>Bilety:</w:t>
      </w:r>
    </w:p>
    <w:p w:rsidR="00EC16E1" w:rsidRPr="004126FD" w:rsidRDefault="00EC16E1" w:rsidP="004126FD">
      <w:pPr>
        <w:autoSpaceDE w:val="0"/>
        <w:autoSpaceDN w:val="0"/>
        <w:adjustRightInd w:val="0"/>
        <w:spacing w:after="0" w:line="240" w:lineRule="auto"/>
      </w:pPr>
      <w:r w:rsidRPr="004126FD">
        <w:t>I kategoria – N 30 zł, U 20 zł</w:t>
      </w:r>
    </w:p>
    <w:p w:rsidR="00EC16E1" w:rsidRPr="004126FD" w:rsidRDefault="00EC16E1" w:rsidP="004126FD">
      <w:pPr>
        <w:autoSpaceDE w:val="0"/>
        <w:autoSpaceDN w:val="0"/>
        <w:adjustRightInd w:val="0"/>
        <w:spacing w:after="0" w:line="240" w:lineRule="auto"/>
      </w:pPr>
      <w:r w:rsidRPr="004126FD">
        <w:t>II kategoria – N 25 zł, U 15 zł</w:t>
      </w:r>
    </w:p>
    <w:p w:rsidR="00EC16E1" w:rsidRPr="004126FD" w:rsidRDefault="00EC16E1" w:rsidP="004126FD">
      <w:r w:rsidRPr="004126FD">
        <w:t>III kategoria – N 20 zł, U 10 zł</w:t>
      </w:r>
    </w:p>
    <w:p w:rsidR="00EC16E1" w:rsidRDefault="00EC16E1" w:rsidP="004126FD">
      <w:pPr>
        <w:rPr>
          <w:rFonts w:ascii="Aller" w:hAnsi="Aller" w:cs="Aller"/>
          <w:color w:val="000000"/>
          <w:sz w:val="14"/>
          <w:szCs w:val="14"/>
        </w:rPr>
      </w:pPr>
    </w:p>
    <w:p w:rsidR="00EC16E1" w:rsidRDefault="00EC16E1" w:rsidP="004126FD">
      <w:pPr>
        <w:rPr>
          <w:rFonts w:ascii="Aller" w:hAnsi="Aller" w:cs="Aller"/>
          <w:color w:val="000000"/>
          <w:sz w:val="14"/>
          <w:szCs w:val="14"/>
        </w:rPr>
      </w:pPr>
    </w:p>
    <w:p w:rsidR="00EC16E1" w:rsidRPr="004126FD" w:rsidRDefault="00EC16E1" w:rsidP="004126FD">
      <w:pPr>
        <w:spacing w:after="0"/>
        <w:rPr>
          <w:b/>
          <w:bCs/>
          <w:lang w:val="en-US"/>
        </w:rPr>
      </w:pPr>
      <w:r w:rsidRPr="004126FD">
        <w:rPr>
          <w:b/>
          <w:lang w:val="en-US"/>
        </w:rPr>
        <w:t>1.06.2016</w:t>
      </w:r>
      <w:r w:rsidRPr="004126FD">
        <w:rPr>
          <w:b/>
          <w:bCs/>
          <w:lang w:val="en-US"/>
        </w:rPr>
        <w:t>, środa, godz. 17:00</w:t>
      </w:r>
    </w:p>
    <w:p w:rsidR="00EC16E1" w:rsidRPr="004126FD" w:rsidRDefault="00EC16E1" w:rsidP="004126FD">
      <w:pPr>
        <w:spacing w:after="0"/>
        <w:rPr>
          <w:lang w:val="en-US"/>
        </w:rPr>
      </w:pPr>
      <w:r w:rsidRPr="004126FD">
        <w:rPr>
          <w:lang w:val="en-US"/>
        </w:rPr>
        <w:t>NFM</w:t>
      </w:r>
    </w:p>
    <w:p w:rsidR="00EC16E1" w:rsidRPr="00616246" w:rsidRDefault="00EC16E1" w:rsidP="004126FD">
      <w:pPr>
        <w:spacing w:after="0"/>
        <w:rPr>
          <w:b/>
          <w:lang w:val="en-US"/>
        </w:rPr>
      </w:pPr>
      <w:r w:rsidRPr="00616246">
        <w:rPr>
          <w:b/>
          <w:lang w:val="en-US"/>
        </w:rPr>
        <w:t>Festival du corps</w:t>
      </w:r>
    </w:p>
    <w:p w:rsidR="00EC16E1" w:rsidRDefault="00EC16E1" w:rsidP="004126FD">
      <w:pPr>
        <w:spacing w:after="0"/>
        <w:rPr>
          <w:b/>
          <w:bCs/>
          <w:lang w:val="en-US"/>
        </w:rPr>
      </w:pPr>
    </w:p>
    <w:p w:rsidR="00EC16E1" w:rsidRPr="004126FD" w:rsidRDefault="00EC16E1" w:rsidP="004126FD">
      <w:pPr>
        <w:spacing w:after="0"/>
        <w:rPr>
          <w:b/>
          <w:bCs/>
          <w:lang w:val="en-US"/>
        </w:rPr>
      </w:pPr>
      <w:r w:rsidRPr="004126FD">
        <w:rPr>
          <w:b/>
          <w:bCs/>
          <w:lang w:val="en-US"/>
        </w:rPr>
        <w:t>cz. I Revue des athlétes et danseurs</w:t>
      </w:r>
    </w:p>
    <w:p w:rsidR="00EC16E1" w:rsidRPr="004126FD" w:rsidRDefault="00EC16E1" w:rsidP="004126FD">
      <w:pPr>
        <w:spacing w:after="0"/>
      </w:pPr>
      <w:r w:rsidRPr="004126FD">
        <w:t>plac przed NFM</w:t>
      </w:r>
    </w:p>
    <w:p w:rsidR="00EC16E1" w:rsidRPr="004126FD" w:rsidRDefault="00EC16E1" w:rsidP="004126FD">
      <w:pPr>
        <w:spacing w:after="0"/>
      </w:pPr>
      <w:r w:rsidRPr="004126FD">
        <w:t>Ernst Kovacic – dyrygent</w:t>
      </w:r>
    </w:p>
    <w:p w:rsidR="00EC16E1" w:rsidRPr="004126FD" w:rsidRDefault="00EC16E1" w:rsidP="004126FD">
      <w:pPr>
        <w:spacing w:after="0"/>
      </w:pPr>
      <w:r w:rsidRPr="004126FD">
        <w:t>NFM Leopoldinum – Orkiestra Kameralna</w:t>
      </w:r>
    </w:p>
    <w:p w:rsidR="00EC16E1" w:rsidRPr="004126FD" w:rsidRDefault="00EC16E1" w:rsidP="004126FD">
      <w:pPr>
        <w:spacing w:after="0"/>
      </w:pPr>
      <w:r w:rsidRPr="004126FD">
        <w:t>grupa sportowa: Ewa Tymirska-Jaskólska,</w:t>
      </w:r>
    </w:p>
    <w:p w:rsidR="00EC16E1" w:rsidRPr="004126FD" w:rsidRDefault="00EC16E1" w:rsidP="004126FD">
      <w:pPr>
        <w:spacing w:after="0"/>
      </w:pPr>
      <w:r w:rsidRPr="004126FD">
        <w:t>Mirosława Szewczuk-Woźniak, Loretta Tomdio,</w:t>
      </w:r>
    </w:p>
    <w:p w:rsidR="00EC16E1" w:rsidRPr="004126FD" w:rsidRDefault="00EC16E1" w:rsidP="004126FD">
      <w:pPr>
        <w:spacing w:after="0"/>
      </w:pPr>
      <w:r w:rsidRPr="004126FD">
        <w:t>Ewa Patas-Trojan, Magdalena Szymkowiak,</w:t>
      </w:r>
    </w:p>
    <w:p w:rsidR="00EC16E1" w:rsidRPr="004126FD" w:rsidRDefault="00EC16E1" w:rsidP="004126FD">
      <w:pPr>
        <w:spacing w:after="0"/>
      </w:pPr>
      <w:r w:rsidRPr="004126FD">
        <w:t>Joanna Dybciak, Aleksandra Kordula, Karolina</w:t>
      </w:r>
    </w:p>
    <w:p w:rsidR="00EC16E1" w:rsidRPr="004126FD" w:rsidRDefault="00EC16E1" w:rsidP="004126FD">
      <w:pPr>
        <w:spacing w:after="0"/>
      </w:pPr>
      <w:r w:rsidRPr="004126FD">
        <w:t>Berezowska, Joanna Mindowicz, Anna Żurek,</w:t>
      </w:r>
    </w:p>
    <w:p w:rsidR="00EC16E1" w:rsidRPr="004126FD" w:rsidRDefault="00EC16E1" w:rsidP="004126FD">
      <w:pPr>
        <w:spacing w:after="0"/>
      </w:pPr>
      <w:r w:rsidRPr="004126FD">
        <w:t>Ewa Kachlicka, Natalia Bednarska, Jacek Kujawa,</w:t>
      </w:r>
    </w:p>
    <w:p w:rsidR="00EC16E1" w:rsidRPr="004126FD" w:rsidRDefault="00EC16E1" w:rsidP="004126FD">
      <w:pPr>
        <w:spacing w:after="0"/>
      </w:pPr>
      <w:r w:rsidRPr="004126FD">
        <w:t>Marek Malec, Paweł Kmicik,</w:t>
      </w:r>
    </w:p>
    <w:p w:rsidR="00EC16E1" w:rsidRPr="004126FD" w:rsidRDefault="00EC16E1" w:rsidP="004126FD">
      <w:pPr>
        <w:spacing w:after="0"/>
      </w:pPr>
      <w:r w:rsidRPr="004126FD">
        <w:t>Adam Stepanian, Mateusz Fajerman, Michał</w:t>
      </w:r>
    </w:p>
    <w:p w:rsidR="00EC16E1" w:rsidRPr="004126FD" w:rsidRDefault="00EC16E1" w:rsidP="004126FD">
      <w:pPr>
        <w:spacing w:after="0"/>
      </w:pPr>
      <w:r w:rsidRPr="004126FD">
        <w:t>Łapka, Józef Chmielewski, Bartosz Ciechanowski,</w:t>
      </w:r>
    </w:p>
    <w:p w:rsidR="00EC16E1" w:rsidRPr="004126FD" w:rsidRDefault="00EC16E1" w:rsidP="004126FD">
      <w:pPr>
        <w:spacing w:after="0"/>
      </w:pPr>
      <w:r w:rsidRPr="004126FD">
        <w:t>Krzysztof Świejkowski</w:t>
      </w:r>
    </w:p>
    <w:p w:rsidR="00EC16E1" w:rsidRPr="004126FD" w:rsidRDefault="00EC16E1" w:rsidP="004126FD">
      <w:pPr>
        <w:spacing w:after="0"/>
      </w:pPr>
      <w:r w:rsidRPr="004126FD">
        <w:t>Sławomira Wanecka – przygotowanie grupy</w:t>
      </w:r>
    </w:p>
    <w:p w:rsidR="00EC16E1" w:rsidRPr="004126FD" w:rsidRDefault="00EC16E1" w:rsidP="004126FD">
      <w:pPr>
        <w:spacing w:after="0"/>
      </w:pPr>
      <w:r w:rsidRPr="004126FD">
        <w:t>sportowej</w:t>
      </w:r>
    </w:p>
    <w:p w:rsidR="00EC16E1" w:rsidRDefault="00EC16E1" w:rsidP="004126FD">
      <w:pPr>
        <w:spacing w:after="0"/>
      </w:pPr>
      <w:r w:rsidRPr="004126FD">
        <w:t>Program:</w:t>
      </w:r>
    </w:p>
    <w:p w:rsidR="00EC16E1" w:rsidRPr="004126FD" w:rsidRDefault="00EC16E1" w:rsidP="004126FD">
      <w:pPr>
        <w:spacing w:after="0"/>
      </w:pPr>
    </w:p>
    <w:p w:rsidR="00EC16E1" w:rsidRPr="004126FD" w:rsidRDefault="00EC16E1" w:rsidP="004126FD">
      <w:pPr>
        <w:spacing w:after="0"/>
      </w:pPr>
      <w:r w:rsidRPr="004126FD">
        <w:t xml:space="preserve">Carl Czerny / Rudolf Kreutzer </w:t>
      </w:r>
      <w:r w:rsidRPr="004126FD">
        <w:rPr>
          <w:i/>
          <w:iCs/>
        </w:rPr>
        <w:t xml:space="preserve">Etiudy </w:t>
      </w:r>
      <w:r w:rsidRPr="004126FD">
        <w:t>– wybór</w:t>
      </w:r>
    </w:p>
    <w:p w:rsidR="00EC16E1" w:rsidRPr="004126FD" w:rsidRDefault="00EC16E1" w:rsidP="004126FD">
      <w:pPr>
        <w:spacing w:after="0"/>
      </w:pPr>
      <w:r w:rsidRPr="004126FD">
        <w:t>(aranż. na smyczki: E. Kovacic)</w:t>
      </w:r>
    </w:p>
    <w:p w:rsidR="00EC16E1" w:rsidRPr="004126FD" w:rsidRDefault="00EC16E1" w:rsidP="004126FD">
      <w:pPr>
        <w:spacing w:after="0"/>
      </w:pPr>
      <w:r w:rsidRPr="004126FD">
        <w:t xml:space="preserve">Eric Satie </w:t>
      </w:r>
      <w:r w:rsidRPr="004126FD">
        <w:rPr>
          <w:i/>
          <w:iCs/>
        </w:rPr>
        <w:t xml:space="preserve">Gymnopédies </w:t>
      </w:r>
      <w:r w:rsidRPr="004126FD">
        <w:t>(aranż. na smyczki:</w:t>
      </w:r>
    </w:p>
    <w:p w:rsidR="00EC16E1" w:rsidRPr="009E4B94" w:rsidRDefault="00EC16E1" w:rsidP="004126FD">
      <w:pPr>
        <w:spacing w:after="0"/>
      </w:pPr>
      <w:r w:rsidRPr="009E4B94">
        <w:t>E Kovacic)</w:t>
      </w:r>
    </w:p>
    <w:p w:rsidR="00EC16E1" w:rsidRPr="009214DE" w:rsidRDefault="00EC16E1" w:rsidP="004126FD">
      <w:pPr>
        <w:spacing w:after="0"/>
        <w:rPr>
          <w:i/>
          <w:iCs/>
          <w:lang w:val="en-US"/>
        </w:rPr>
      </w:pPr>
      <w:r w:rsidRPr="009214DE">
        <w:rPr>
          <w:lang w:val="en-US"/>
        </w:rPr>
        <w:t xml:space="preserve">Frank Martin </w:t>
      </w:r>
      <w:r w:rsidRPr="009214DE">
        <w:rPr>
          <w:i/>
          <w:iCs/>
          <w:lang w:val="en-US"/>
        </w:rPr>
        <w:t xml:space="preserve">Etiudy nr 1 i 2 </w:t>
      </w:r>
      <w:r w:rsidRPr="009214DE">
        <w:rPr>
          <w:lang w:val="en-US"/>
        </w:rPr>
        <w:t xml:space="preserve">z </w:t>
      </w:r>
      <w:r w:rsidRPr="009214DE">
        <w:rPr>
          <w:i/>
          <w:iCs/>
          <w:lang w:val="en-US"/>
        </w:rPr>
        <w:t>Études pour</w:t>
      </w:r>
    </w:p>
    <w:p w:rsidR="00EC16E1" w:rsidRPr="009214DE" w:rsidRDefault="00EC16E1" w:rsidP="004126FD">
      <w:pPr>
        <w:spacing w:after="0"/>
        <w:rPr>
          <w:i/>
          <w:iCs/>
          <w:lang w:val="en-US"/>
        </w:rPr>
      </w:pPr>
      <w:r w:rsidRPr="009214DE">
        <w:rPr>
          <w:i/>
          <w:iCs/>
          <w:lang w:val="en-US"/>
        </w:rPr>
        <w:t>orchestre à cordes</w:t>
      </w:r>
    </w:p>
    <w:p w:rsidR="00EC16E1" w:rsidRPr="009214DE" w:rsidRDefault="00EC16E1" w:rsidP="004126FD">
      <w:pPr>
        <w:spacing w:after="0"/>
        <w:rPr>
          <w:i/>
          <w:iCs/>
          <w:lang w:val="en-US"/>
        </w:rPr>
      </w:pPr>
    </w:p>
    <w:p w:rsidR="00EC16E1" w:rsidRPr="009214DE" w:rsidRDefault="00EC16E1" w:rsidP="004126FD">
      <w:pPr>
        <w:spacing w:after="0"/>
        <w:rPr>
          <w:b/>
          <w:lang w:val="en-US"/>
        </w:rPr>
      </w:pPr>
      <w:r w:rsidRPr="009214DE">
        <w:rPr>
          <w:b/>
          <w:lang w:val="en-US"/>
        </w:rPr>
        <w:t>cz. II Interlude I Kabaret</w:t>
      </w:r>
    </w:p>
    <w:p w:rsidR="00EC16E1" w:rsidRPr="009214DE" w:rsidRDefault="00EC16E1" w:rsidP="004126FD">
      <w:pPr>
        <w:spacing w:after="0"/>
        <w:rPr>
          <w:lang w:val="en-US"/>
        </w:rPr>
      </w:pPr>
      <w:r w:rsidRPr="009214DE">
        <w:rPr>
          <w:lang w:val="en-US"/>
        </w:rPr>
        <w:t>NFM, Foyer -3</w:t>
      </w:r>
    </w:p>
    <w:p w:rsidR="00EC16E1" w:rsidRPr="009E4B94" w:rsidRDefault="00EC16E1" w:rsidP="004126FD">
      <w:pPr>
        <w:spacing w:after="0"/>
      </w:pPr>
      <w:r w:rsidRPr="009E4B94">
        <w:t>Christian Danowicz, Karol Kamiński, Agata</w:t>
      </w:r>
    </w:p>
    <w:p w:rsidR="00EC16E1" w:rsidRPr="009E4B94" w:rsidRDefault="00EC16E1" w:rsidP="004126FD">
      <w:pPr>
        <w:spacing w:after="0"/>
      </w:pPr>
      <w:r w:rsidRPr="009E4B94">
        <w:t>Kasperska, Aleksandra Pawłowska – skrzypce</w:t>
      </w:r>
    </w:p>
    <w:p w:rsidR="00EC16E1" w:rsidRDefault="00EC16E1" w:rsidP="004126FD">
      <w:pPr>
        <w:spacing w:after="0"/>
      </w:pPr>
      <w:r>
        <w:t>Arkadiusz Pawluś – I skrzypce</w:t>
      </w:r>
    </w:p>
    <w:p w:rsidR="00EC16E1" w:rsidRDefault="00EC16E1" w:rsidP="004126FD">
      <w:pPr>
        <w:spacing w:after="0"/>
      </w:pPr>
      <w:r>
        <w:t>Tymoteusz Rapak – II skrzypce</w:t>
      </w:r>
    </w:p>
    <w:p w:rsidR="00EC16E1" w:rsidRDefault="00EC16E1" w:rsidP="004126FD">
      <w:pPr>
        <w:spacing w:after="0"/>
      </w:pPr>
      <w:r>
        <w:t>Monika Młynarczyk – altówka</w:t>
      </w:r>
    </w:p>
    <w:p w:rsidR="00EC16E1" w:rsidRDefault="00EC16E1" w:rsidP="004126FD">
      <w:pPr>
        <w:spacing w:after="0"/>
      </w:pPr>
      <w:r>
        <w:t>Jakub Kruk – wiolonczela</w:t>
      </w:r>
    </w:p>
    <w:p w:rsidR="00EC16E1" w:rsidRDefault="00EC16E1" w:rsidP="004126FD">
      <w:pPr>
        <w:spacing w:after="0"/>
      </w:pPr>
      <w:r>
        <w:t>Mirosław Mały – kontrabas</w:t>
      </w:r>
    </w:p>
    <w:p w:rsidR="00EC16E1" w:rsidRDefault="00EC16E1" w:rsidP="004126FD">
      <w:pPr>
        <w:spacing w:after="0"/>
      </w:pPr>
    </w:p>
    <w:p w:rsidR="00EC16E1" w:rsidRPr="009214DE" w:rsidRDefault="00EC16E1" w:rsidP="004126FD">
      <w:pPr>
        <w:spacing w:after="0"/>
      </w:pPr>
      <w:r w:rsidRPr="009214DE">
        <w:t xml:space="preserve">Program: Nicolo Paganini </w:t>
      </w:r>
      <w:r w:rsidRPr="009214DE">
        <w:rPr>
          <w:i/>
        </w:rPr>
        <w:t>Perpetuum mobile</w:t>
      </w:r>
    </w:p>
    <w:p w:rsidR="00EC16E1" w:rsidRPr="009214DE" w:rsidRDefault="00EC16E1" w:rsidP="004126FD">
      <w:pPr>
        <w:spacing w:after="0"/>
      </w:pPr>
    </w:p>
    <w:p w:rsidR="00EC16E1" w:rsidRDefault="00EC16E1" w:rsidP="004126FD">
      <w:pPr>
        <w:spacing w:after="0"/>
      </w:pPr>
      <w:r>
        <w:t>Christian Danowicz – skrzypce</w:t>
      </w:r>
    </w:p>
    <w:p w:rsidR="00EC16E1" w:rsidRDefault="00EC16E1" w:rsidP="004126FD">
      <w:pPr>
        <w:spacing w:after="0"/>
      </w:pPr>
      <w:r>
        <w:t>Monika Młynarczyk – altówka</w:t>
      </w:r>
    </w:p>
    <w:p w:rsidR="00EC16E1" w:rsidRDefault="00EC16E1" w:rsidP="004126FD">
      <w:pPr>
        <w:spacing w:after="0"/>
      </w:pPr>
    </w:p>
    <w:p w:rsidR="00EC16E1" w:rsidRDefault="00EC16E1" w:rsidP="004126FD">
      <w:pPr>
        <w:spacing w:after="0"/>
      </w:pPr>
      <w:r>
        <w:t>Program: Ćwiczenia muzyków</w:t>
      </w:r>
    </w:p>
    <w:p w:rsidR="00EC16E1" w:rsidRDefault="00EC16E1" w:rsidP="004126FD">
      <w:pPr>
        <w:spacing w:after="0"/>
      </w:pPr>
    </w:p>
    <w:p w:rsidR="00EC16E1" w:rsidRPr="004126FD" w:rsidRDefault="00EC16E1" w:rsidP="004126FD">
      <w:pPr>
        <w:spacing w:after="0"/>
        <w:rPr>
          <w:b/>
        </w:rPr>
      </w:pPr>
      <w:r>
        <w:rPr>
          <w:b/>
        </w:rPr>
        <w:t>cz. III Bal</w:t>
      </w:r>
      <w:r w:rsidRPr="004126FD">
        <w:rPr>
          <w:b/>
        </w:rPr>
        <w:t>et</w:t>
      </w:r>
    </w:p>
    <w:p w:rsidR="00EC16E1" w:rsidRDefault="00EC16E1" w:rsidP="004126FD">
      <w:pPr>
        <w:spacing w:after="0"/>
      </w:pPr>
      <w:r>
        <w:t>NFM, Sala Czerwona</w:t>
      </w:r>
    </w:p>
    <w:p w:rsidR="00EC16E1" w:rsidRDefault="00EC16E1" w:rsidP="004126FD">
      <w:pPr>
        <w:spacing w:after="0"/>
      </w:pPr>
      <w:r>
        <w:t>Christian Danowicz – prowadzenie</w:t>
      </w:r>
    </w:p>
    <w:p w:rsidR="00EC16E1" w:rsidRPr="009E4B94" w:rsidRDefault="00EC16E1" w:rsidP="004126FD">
      <w:pPr>
        <w:spacing w:after="0"/>
        <w:rPr>
          <w:lang w:val="en-US"/>
        </w:rPr>
      </w:pPr>
      <w:r w:rsidRPr="009E4B94">
        <w:rPr>
          <w:lang w:val="en-US"/>
        </w:rPr>
        <w:t>NFM Leopoldinum – Orkiestra Kameralna</w:t>
      </w:r>
    </w:p>
    <w:p w:rsidR="00EC16E1" w:rsidRPr="004126FD" w:rsidRDefault="00EC16E1" w:rsidP="004126FD">
      <w:pPr>
        <w:spacing w:after="0"/>
        <w:rPr>
          <w:lang w:val="en-US"/>
        </w:rPr>
      </w:pPr>
      <w:r w:rsidRPr="004126FD">
        <w:rPr>
          <w:lang w:val="en-US"/>
        </w:rPr>
        <w:t>Tancerze grupy C.O.V. Cie. Off Verticality:</w:t>
      </w:r>
    </w:p>
    <w:p w:rsidR="00EC16E1" w:rsidRPr="004126FD" w:rsidRDefault="00EC16E1" w:rsidP="004126FD">
      <w:pPr>
        <w:spacing w:after="0"/>
        <w:rPr>
          <w:lang w:val="en-US"/>
        </w:rPr>
      </w:pPr>
      <w:r w:rsidRPr="004126FD">
        <w:rPr>
          <w:lang w:val="en-US"/>
        </w:rPr>
        <w:t>Andrea Handler, Martyna Lorenc, Neža Hribar,</w:t>
      </w:r>
    </w:p>
    <w:p w:rsidR="00EC16E1" w:rsidRDefault="00EC16E1" w:rsidP="004126FD">
      <w:pPr>
        <w:spacing w:after="0"/>
      </w:pPr>
      <w:r>
        <w:t>Rafał Pierzyński</w:t>
      </w:r>
    </w:p>
    <w:p w:rsidR="00EC16E1" w:rsidRDefault="00EC16E1" w:rsidP="004126FD">
      <w:pPr>
        <w:spacing w:after="0"/>
      </w:pPr>
      <w:r>
        <w:t>Rose Breuss – choreografia</w:t>
      </w:r>
    </w:p>
    <w:p w:rsidR="00EC16E1" w:rsidRDefault="00EC16E1" w:rsidP="004126FD">
      <w:pPr>
        <w:spacing w:after="0"/>
      </w:pPr>
    </w:p>
    <w:p w:rsidR="00EC16E1" w:rsidRDefault="00EC16E1" w:rsidP="004126FD">
      <w:pPr>
        <w:spacing w:after="0"/>
      </w:pPr>
      <w:r>
        <w:t>Program: Igor Strawiński</w:t>
      </w:r>
      <w:r w:rsidRPr="004126FD">
        <w:rPr>
          <w:i/>
        </w:rPr>
        <w:t xml:space="preserve"> Apollo i muzy</w:t>
      </w:r>
    </w:p>
    <w:p w:rsidR="00EC16E1" w:rsidRDefault="00EC16E1" w:rsidP="004126FD">
      <w:pPr>
        <w:spacing w:after="0"/>
      </w:pPr>
    </w:p>
    <w:p w:rsidR="00EC16E1" w:rsidRDefault="00EC16E1" w:rsidP="004126FD">
      <w:pPr>
        <w:spacing w:after="0"/>
      </w:pPr>
    </w:p>
    <w:p w:rsidR="00EC16E1" w:rsidRPr="004126FD" w:rsidRDefault="00EC16E1" w:rsidP="004126FD">
      <w:pPr>
        <w:spacing w:after="0"/>
        <w:rPr>
          <w:b/>
          <w:lang w:val="it-IT"/>
        </w:rPr>
      </w:pPr>
      <w:r w:rsidRPr="004126FD">
        <w:rPr>
          <w:b/>
          <w:lang w:val="it-IT"/>
        </w:rPr>
        <w:t>cz. IV Interlude II</w:t>
      </w:r>
    </w:p>
    <w:p w:rsidR="00EC16E1" w:rsidRPr="004126FD" w:rsidRDefault="00EC16E1" w:rsidP="004126FD">
      <w:pPr>
        <w:spacing w:after="0"/>
        <w:rPr>
          <w:lang w:val="it-IT"/>
        </w:rPr>
      </w:pPr>
      <w:r w:rsidRPr="004126FD">
        <w:rPr>
          <w:lang w:val="it-IT"/>
        </w:rPr>
        <w:t>NFM, Sala Czarna</w:t>
      </w:r>
    </w:p>
    <w:p w:rsidR="00EC16E1" w:rsidRDefault="00EC16E1" w:rsidP="004126FD">
      <w:pPr>
        <w:spacing w:after="0"/>
      </w:pPr>
      <w:r>
        <w:t>Kwartet Smyczkowy Pakamera:</w:t>
      </w:r>
    </w:p>
    <w:p w:rsidR="00EC16E1" w:rsidRDefault="00EC16E1" w:rsidP="004126FD">
      <w:pPr>
        <w:spacing w:after="0"/>
      </w:pPr>
      <w:r>
        <w:t>Aleksandra Pawłowska – I skrzypce</w:t>
      </w:r>
    </w:p>
    <w:p w:rsidR="00EC16E1" w:rsidRDefault="00EC16E1" w:rsidP="004126FD">
      <w:pPr>
        <w:spacing w:after="0"/>
      </w:pPr>
      <w:r>
        <w:t>Dorota Pindur – II skrzypce</w:t>
      </w:r>
    </w:p>
    <w:p w:rsidR="00EC16E1" w:rsidRDefault="00EC16E1" w:rsidP="004126FD">
      <w:pPr>
        <w:spacing w:after="0"/>
      </w:pPr>
      <w:r>
        <w:t>Zuzanna Kozendra – altówka</w:t>
      </w:r>
    </w:p>
    <w:p w:rsidR="00EC16E1" w:rsidRPr="004126FD" w:rsidRDefault="00EC16E1" w:rsidP="004126FD">
      <w:pPr>
        <w:spacing w:after="0"/>
        <w:rPr>
          <w:lang w:val="en-US"/>
        </w:rPr>
      </w:pPr>
      <w:r w:rsidRPr="004126FD">
        <w:rPr>
          <w:lang w:val="en-US"/>
        </w:rPr>
        <w:t>Monika Łapka – wiolonczela</w:t>
      </w:r>
    </w:p>
    <w:p w:rsidR="00EC16E1" w:rsidRDefault="00EC16E1" w:rsidP="004126FD">
      <w:pPr>
        <w:spacing w:after="0"/>
        <w:rPr>
          <w:lang w:val="en-US"/>
        </w:rPr>
      </w:pPr>
    </w:p>
    <w:p w:rsidR="00EC16E1" w:rsidRPr="004126FD" w:rsidRDefault="00EC16E1" w:rsidP="004126FD">
      <w:pPr>
        <w:spacing w:after="0"/>
        <w:rPr>
          <w:lang w:val="en-US"/>
        </w:rPr>
      </w:pPr>
      <w:r w:rsidRPr="004126FD">
        <w:rPr>
          <w:lang w:val="en-US"/>
        </w:rPr>
        <w:t>Program:</w:t>
      </w:r>
    </w:p>
    <w:p w:rsidR="00EC16E1" w:rsidRPr="004126FD" w:rsidRDefault="00EC16E1" w:rsidP="004126FD">
      <w:pPr>
        <w:spacing w:after="0"/>
        <w:rPr>
          <w:i/>
          <w:lang w:val="en-US"/>
        </w:rPr>
      </w:pPr>
      <w:r w:rsidRPr="004126FD">
        <w:rPr>
          <w:lang w:val="en-US"/>
        </w:rPr>
        <w:t xml:space="preserve">Georg Friedrich Händel / Tony Britten </w:t>
      </w:r>
      <w:r w:rsidRPr="004126FD">
        <w:rPr>
          <w:i/>
          <w:lang w:val="en-US"/>
        </w:rPr>
        <w:t>Hymn</w:t>
      </w:r>
    </w:p>
    <w:p w:rsidR="00EC16E1" w:rsidRPr="004126FD" w:rsidRDefault="00EC16E1" w:rsidP="004126FD">
      <w:pPr>
        <w:spacing w:after="0"/>
        <w:rPr>
          <w:i/>
          <w:lang w:val="en-US"/>
        </w:rPr>
      </w:pPr>
      <w:r w:rsidRPr="004126FD">
        <w:rPr>
          <w:i/>
          <w:lang w:val="en-US"/>
        </w:rPr>
        <w:t>Ligi Mistrzów</w:t>
      </w:r>
    </w:p>
    <w:p w:rsidR="00EC16E1" w:rsidRPr="004126FD" w:rsidRDefault="00EC16E1" w:rsidP="004126FD">
      <w:pPr>
        <w:spacing w:after="0"/>
        <w:rPr>
          <w:lang w:val="en-US"/>
        </w:rPr>
      </w:pPr>
      <w:r w:rsidRPr="004126FD">
        <w:rPr>
          <w:lang w:val="en-US"/>
        </w:rPr>
        <w:t xml:space="preserve">Bill Conti </w:t>
      </w:r>
      <w:r w:rsidRPr="004126FD">
        <w:rPr>
          <w:i/>
          <w:lang w:val="en-US"/>
        </w:rPr>
        <w:t>Gonna fly now</w:t>
      </w:r>
      <w:r w:rsidRPr="004126FD">
        <w:rPr>
          <w:lang w:val="en-US"/>
        </w:rPr>
        <w:t xml:space="preserve"> z filmu </w:t>
      </w:r>
      <w:r w:rsidRPr="004126FD">
        <w:rPr>
          <w:i/>
          <w:lang w:val="en-US"/>
        </w:rPr>
        <w:t>Rocky</w:t>
      </w:r>
    </w:p>
    <w:p w:rsidR="00EC16E1" w:rsidRPr="004126FD" w:rsidRDefault="00EC16E1" w:rsidP="004126FD">
      <w:pPr>
        <w:spacing w:after="0"/>
        <w:rPr>
          <w:i/>
          <w:lang w:val="en-US"/>
        </w:rPr>
      </w:pPr>
      <w:r w:rsidRPr="004126FD">
        <w:rPr>
          <w:lang w:val="en-US"/>
        </w:rPr>
        <w:t xml:space="preserve">Frankie Sullivan / Jim Peterik </w:t>
      </w:r>
      <w:r w:rsidRPr="004126FD">
        <w:rPr>
          <w:i/>
          <w:lang w:val="en-US"/>
        </w:rPr>
        <w:t>Eye of the Tiger</w:t>
      </w:r>
    </w:p>
    <w:p w:rsidR="00EC16E1" w:rsidRPr="004126FD" w:rsidRDefault="00EC16E1" w:rsidP="004126FD">
      <w:pPr>
        <w:spacing w:after="0"/>
        <w:rPr>
          <w:lang w:val="en-US"/>
        </w:rPr>
      </w:pPr>
      <w:r w:rsidRPr="004126FD">
        <w:rPr>
          <w:lang w:val="en-US"/>
        </w:rPr>
        <w:t xml:space="preserve">z filmu </w:t>
      </w:r>
      <w:r w:rsidRPr="004126FD">
        <w:rPr>
          <w:i/>
          <w:lang w:val="en-US"/>
        </w:rPr>
        <w:t>Rocky III</w:t>
      </w:r>
    </w:p>
    <w:p w:rsidR="00EC16E1" w:rsidRPr="004126FD" w:rsidRDefault="00EC16E1" w:rsidP="004126FD">
      <w:pPr>
        <w:spacing w:after="0"/>
        <w:rPr>
          <w:i/>
          <w:lang w:val="en-US"/>
        </w:rPr>
      </w:pPr>
      <w:r w:rsidRPr="004126FD">
        <w:rPr>
          <w:lang w:val="en-US"/>
        </w:rPr>
        <w:t xml:space="preserve">Marvin Hamlisch </w:t>
      </w:r>
      <w:r w:rsidRPr="004126FD">
        <w:rPr>
          <w:i/>
          <w:lang w:val="en-US"/>
        </w:rPr>
        <w:t>Through the Eyes of Love</w:t>
      </w:r>
    </w:p>
    <w:p w:rsidR="00EC16E1" w:rsidRDefault="00EC16E1" w:rsidP="004126FD">
      <w:pPr>
        <w:spacing w:after="0"/>
      </w:pPr>
      <w:r>
        <w:t xml:space="preserve">z filmu </w:t>
      </w:r>
      <w:r w:rsidRPr="004126FD">
        <w:rPr>
          <w:i/>
        </w:rPr>
        <w:t>Ice Castles</w:t>
      </w:r>
    </w:p>
    <w:p w:rsidR="00EC16E1" w:rsidRDefault="00EC16E1" w:rsidP="004126FD">
      <w:pPr>
        <w:spacing w:after="0"/>
      </w:pPr>
    </w:p>
    <w:p w:rsidR="00EC16E1" w:rsidRDefault="00EC16E1" w:rsidP="004126FD">
      <w:pPr>
        <w:spacing w:after="0"/>
      </w:pPr>
      <w:r>
        <w:t>Tymoteusz Rapak – skrzypce</w:t>
      </w:r>
    </w:p>
    <w:p w:rsidR="00EC16E1" w:rsidRDefault="00EC16E1" w:rsidP="004126FD">
      <w:pPr>
        <w:spacing w:after="0"/>
      </w:pPr>
      <w:r>
        <w:t>Michał Micker – altówka</w:t>
      </w:r>
    </w:p>
    <w:p w:rsidR="00EC16E1" w:rsidRDefault="00EC16E1" w:rsidP="004126FD">
      <w:pPr>
        <w:spacing w:after="0"/>
      </w:pPr>
      <w:r>
        <w:t>Marcin Misiak – wiolonczela</w:t>
      </w:r>
    </w:p>
    <w:p w:rsidR="00EC16E1" w:rsidRDefault="00EC16E1" w:rsidP="004126FD">
      <w:pPr>
        <w:spacing w:after="0"/>
      </w:pPr>
    </w:p>
    <w:p w:rsidR="00EC16E1" w:rsidRDefault="00EC16E1" w:rsidP="004126FD">
      <w:pPr>
        <w:spacing w:after="0"/>
      </w:pPr>
      <w:r>
        <w:t>Program:</w:t>
      </w:r>
    </w:p>
    <w:p w:rsidR="00EC16E1" w:rsidRDefault="00EC16E1" w:rsidP="004126FD">
      <w:pPr>
        <w:spacing w:after="0"/>
      </w:pPr>
      <w:r>
        <w:t>Kabaret trzech akordeonistów</w:t>
      </w:r>
    </w:p>
    <w:p w:rsidR="00EC16E1" w:rsidRDefault="00EC16E1" w:rsidP="004126FD">
      <w:pPr>
        <w:spacing w:after="0"/>
      </w:pPr>
      <w:r>
        <w:t>Partner koncertu:</w:t>
      </w:r>
    </w:p>
    <w:p w:rsidR="00EC16E1" w:rsidRDefault="00EC16E1" w:rsidP="004126FD">
      <w:pPr>
        <w:spacing w:after="0"/>
      </w:pPr>
    </w:p>
    <w:p w:rsidR="00EC16E1" w:rsidRDefault="00EC16E1" w:rsidP="004126FD">
      <w:pPr>
        <w:spacing w:after="0"/>
      </w:pPr>
      <w:r>
        <w:t>Bilety:</w:t>
      </w:r>
    </w:p>
    <w:p w:rsidR="00EC16E1" w:rsidRDefault="00EC16E1" w:rsidP="004126FD">
      <w:pPr>
        <w:spacing w:after="0"/>
      </w:pPr>
      <w:r>
        <w:t>części I–IV: N 25 zł, U 15 zł</w:t>
      </w:r>
    </w:p>
    <w:p w:rsidR="00EC16E1" w:rsidRDefault="00EC16E1" w:rsidP="004126FD">
      <w:pPr>
        <w:spacing w:after="0"/>
      </w:pPr>
    </w:p>
    <w:p w:rsidR="00EC16E1" w:rsidRPr="00616246" w:rsidRDefault="00EC16E1" w:rsidP="00616246">
      <w:pPr>
        <w:spacing w:after="0"/>
      </w:pPr>
      <w:r w:rsidRPr="009214DE">
        <w:t>Partner koncertu: Fitness Academy</w:t>
      </w:r>
    </w:p>
    <w:p w:rsidR="00EC16E1" w:rsidRDefault="00EC16E1" w:rsidP="004126FD">
      <w:pPr>
        <w:spacing w:after="0"/>
      </w:pPr>
    </w:p>
    <w:p w:rsidR="00EC16E1" w:rsidRDefault="00EC16E1" w:rsidP="004126FD">
      <w:pPr>
        <w:spacing w:after="0"/>
      </w:pPr>
    </w:p>
    <w:p w:rsidR="00EC16E1" w:rsidRPr="00616246" w:rsidRDefault="00EC16E1" w:rsidP="004126FD">
      <w:pPr>
        <w:spacing w:after="0"/>
        <w:rPr>
          <w:b/>
        </w:rPr>
      </w:pPr>
      <w:r w:rsidRPr="00616246">
        <w:rPr>
          <w:b/>
        </w:rPr>
        <w:t>1.06.2016, środa godz. 20:00</w:t>
      </w:r>
    </w:p>
    <w:p w:rsidR="00EC16E1" w:rsidRDefault="00EC16E1" w:rsidP="004126FD">
      <w:pPr>
        <w:spacing w:after="0"/>
      </w:pPr>
      <w:r>
        <w:t>NFM, Sala Główna KGHM</w:t>
      </w:r>
    </w:p>
    <w:p w:rsidR="00EC16E1" w:rsidRPr="00616246" w:rsidRDefault="00EC16E1" w:rsidP="004126FD">
      <w:pPr>
        <w:spacing w:after="0"/>
        <w:rPr>
          <w:b/>
        </w:rPr>
      </w:pPr>
      <w:r w:rsidRPr="00616246">
        <w:rPr>
          <w:b/>
        </w:rPr>
        <w:t>cz. V Twory Prometeusza</w:t>
      </w:r>
    </w:p>
    <w:p w:rsidR="00EC16E1" w:rsidRDefault="00EC16E1" w:rsidP="004126FD">
      <w:pPr>
        <w:spacing w:after="0"/>
      </w:pPr>
    </w:p>
    <w:p w:rsidR="00EC16E1" w:rsidRDefault="00EC16E1" w:rsidP="004126FD">
      <w:pPr>
        <w:spacing w:after="0"/>
      </w:pPr>
      <w:r>
        <w:t>Ernst Kovacic – dyrygent</w:t>
      </w:r>
    </w:p>
    <w:p w:rsidR="00EC16E1" w:rsidRPr="009E4B94" w:rsidRDefault="00EC16E1" w:rsidP="004126FD">
      <w:pPr>
        <w:spacing w:after="0"/>
        <w:rPr>
          <w:lang w:val="en-US"/>
        </w:rPr>
      </w:pPr>
      <w:r w:rsidRPr="009E4B94">
        <w:rPr>
          <w:lang w:val="en-US"/>
        </w:rPr>
        <w:t>NFM Leopoldinum – Orkiestra Kameralna</w:t>
      </w:r>
    </w:p>
    <w:p w:rsidR="00EC16E1" w:rsidRPr="009214DE" w:rsidRDefault="00EC16E1" w:rsidP="004126FD">
      <w:pPr>
        <w:spacing w:after="0"/>
        <w:rPr>
          <w:lang w:val="en-US"/>
        </w:rPr>
      </w:pPr>
      <w:r w:rsidRPr="009214DE">
        <w:rPr>
          <w:lang w:val="en-US"/>
        </w:rPr>
        <w:t>Tancerze grupy C.O.V. Cie. Off Verticality: Hygin</w:t>
      </w:r>
    </w:p>
    <w:p w:rsidR="00EC16E1" w:rsidRPr="009214DE" w:rsidRDefault="00EC16E1" w:rsidP="004126FD">
      <w:pPr>
        <w:spacing w:after="0"/>
        <w:rPr>
          <w:lang w:val="en-US"/>
        </w:rPr>
      </w:pPr>
      <w:r w:rsidRPr="009214DE">
        <w:rPr>
          <w:lang w:val="en-US"/>
        </w:rPr>
        <w:t>Delimat, Michael Gross, Nadine Horváth,</w:t>
      </w:r>
    </w:p>
    <w:p w:rsidR="00EC16E1" w:rsidRPr="009214DE" w:rsidRDefault="00EC16E1" w:rsidP="004126FD">
      <w:pPr>
        <w:spacing w:after="0"/>
        <w:rPr>
          <w:lang w:val="en-US"/>
        </w:rPr>
      </w:pPr>
      <w:r w:rsidRPr="009214DE">
        <w:rPr>
          <w:lang w:val="en-US"/>
        </w:rPr>
        <w:t xml:space="preserve">Neža Hribar, </w:t>
      </w:r>
      <w:smartTag w:uri="urn:schemas-microsoft-com:office:smarttags" w:element="place">
        <w:smartTag w:uri="urn:schemas-microsoft-com:office:smarttags" w:element="City">
          <w:r w:rsidRPr="009214DE">
            <w:rPr>
              <w:lang w:val="en-US"/>
            </w:rPr>
            <w:t>Martyna Lorenc</w:t>
          </w:r>
        </w:smartTag>
        <w:r w:rsidRPr="009214DE">
          <w:rPr>
            <w:lang w:val="en-US"/>
          </w:rPr>
          <w:t xml:space="preserve">, </w:t>
        </w:r>
        <w:smartTag w:uri="urn:schemas-microsoft-com:office:smarttags" w:element="country-region">
          <w:r w:rsidRPr="009214DE">
            <w:rPr>
              <w:lang w:val="en-US"/>
            </w:rPr>
            <w:t>Leon</w:t>
          </w:r>
        </w:smartTag>
      </w:smartTag>
      <w:r w:rsidRPr="009214DE">
        <w:rPr>
          <w:lang w:val="en-US"/>
        </w:rPr>
        <w:t xml:space="preserve"> Marič, Rafał</w:t>
      </w:r>
    </w:p>
    <w:p w:rsidR="00EC16E1" w:rsidRPr="009E4B94" w:rsidRDefault="00EC16E1" w:rsidP="004126FD">
      <w:pPr>
        <w:spacing w:after="0"/>
      </w:pPr>
      <w:r w:rsidRPr="009E4B94">
        <w:t>Pierzyński, Barbara Vuzem</w:t>
      </w:r>
    </w:p>
    <w:p w:rsidR="00EC16E1" w:rsidRPr="009E4B94" w:rsidRDefault="00EC16E1" w:rsidP="004126FD">
      <w:pPr>
        <w:spacing w:after="0"/>
      </w:pPr>
      <w:r w:rsidRPr="009E4B94">
        <w:t>Rose Breuss – choreografia</w:t>
      </w:r>
    </w:p>
    <w:p w:rsidR="00EC16E1" w:rsidRPr="004126FD" w:rsidRDefault="00EC16E1" w:rsidP="004126FD">
      <w:pPr>
        <w:spacing w:after="0"/>
        <w:rPr>
          <w:lang w:val="en-US"/>
        </w:rPr>
      </w:pPr>
      <w:r w:rsidRPr="004126FD">
        <w:rPr>
          <w:lang w:val="en-US"/>
        </w:rPr>
        <w:t>Andreas Kurz – wideo</w:t>
      </w:r>
    </w:p>
    <w:p w:rsidR="00EC16E1" w:rsidRDefault="00EC16E1" w:rsidP="004126FD">
      <w:pPr>
        <w:spacing w:after="0"/>
        <w:rPr>
          <w:lang w:val="en-US"/>
        </w:rPr>
      </w:pPr>
    </w:p>
    <w:p w:rsidR="00EC16E1" w:rsidRPr="009E4B94" w:rsidRDefault="00EC16E1" w:rsidP="004126FD">
      <w:pPr>
        <w:spacing w:after="0"/>
        <w:rPr>
          <w:lang w:val="en-US"/>
        </w:rPr>
      </w:pPr>
      <w:r w:rsidRPr="009E4B94">
        <w:rPr>
          <w:lang w:val="en-US"/>
        </w:rPr>
        <w:t>Program:</w:t>
      </w:r>
    </w:p>
    <w:p w:rsidR="00EC16E1" w:rsidRPr="009E4B94" w:rsidRDefault="00EC16E1" w:rsidP="004126FD">
      <w:pPr>
        <w:spacing w:after="0"/>
        <w:rPr>
          <w:lang w:val="en-US"/>
        </w:rPr>
      </w:pPr>
      <w:r w:rsidRPr="009E4B94">
        <w:rPr>
          <w:lang w:val="en-US"/>
        </w:rPr>
        <w:t xml:space="preserve">Ludwig van Beethoven </w:t>
      </w:r>
      <w:r w:rsidRPr="009E4B94">
        <w:rPr>
          <w:i/>
          <w:lang w:val="en-US"/>
        </w:rPr>
        <w:t>Twory Prometeusza</w:t>
      </w:r>
      <w:r w:rsidRPr="009E4B94">
        <w:rPr>
          <w:lang w:val="en-US"/>
        </w:rPr>
        <w:t xml:space="preserve"> op. 43</w:t>
      </w:r>
    </w:p>
    <w:p w:rsidR="00EC16E1" w:rsidRPr="009E4B94" w:rsidRDefault="00EC16E1" w:rsidP="004126FD">
      <w:pPr>
        <w:spacing w:after="0"/>
        <w:rPr>
          <w:highlight w:val="magenta"/>
          <w:lang w:val="en-US"/>
        </w:rPr>
      </w:pPr>
    </w:p>
    <w:p w:rsidR="00EC16E1" w:rsidRPr="009214DE" w:rsidRDefault="00EC16E1" w:rsidP="004126FD">
      <w:pPr>
        <w:spacing w:after="0"/>
        <w:rPr>
          <w:lang w:val="it-IT"/>
        </w:rPr>
      </w:pPr>
      <w:r w:rsidRPr="009214DE">
        <w:rPr>
          <w:lang w:val="it-IT"/>
        </w:rPr>
        <w:t>Partner koncertu: Linz Kultur, Anton Bruckner Privatuniversitä</w:t>
      </w:r>
      <w:r>
        <w:rPr>
          <w:lang w:val="it-IT"/>
        </w:rPr>
        <w:t>t</w:t>
      </w:r>
    </w:p>
    <w:p w:rsidR="00EC16E1" w:rsidRPr="009214DE" w:rsidRDefault="00EC16E1" w:rsidP="004126FD">
      <w:pPr>
        <w:spacing w:after="0"/>
        <w:rPr>
          <w:lang w:val="it-IT"/>
        </w:rPr>
      </w:pPr>
    </w:p>
    <w:p w:rsidR="00EC16E1" w:rsidRDefault="00EC16E1" w:rsidP="004126FD">
      <w:pPr>
        <w:spacing w:after="0"/>
      </w:pPr>
      <w:r>
        <w:t>Bilety:</w:t>
      </w:r>
    </w:p>
    <w:p w:rsidR="00EC16E1" w:rsidRDefault="00EC16E1" w:rsidP="004126FD">
      <w:pPr>
        <w:spacing w:after="0"/>
      </w:pPr>
      <w:r>
        <w:t>część V: N 20 zł, U 10 zł</w:t>
      </w:r>
    </w:p>
    <w:p w:rsidR="00EC16E1" w:rsidRDefault="00EC16E1" w:rsidP="004126FD">
      <w:pPr>
        <w:spacing w:after="0"/>
      </w:pPr>
    </w:p>
    <w:p w:rsidR="00EC16E1" w:rsidRDefault="00EC16E1" w:rsidP="004126FD">
      <w:pPr>
        <w:spacing w:after="0"/>
      </w:pPr>
    </w:p>
    <w:p w:rsidR="00EC16E1" w:rsidRPr="00616246" w:rsidRDefault="00EC16E1" w:rsidP="004126FD">
      <w:pPr>
        <w:spacing w:after="0"/>
        <w:rPr>
          <w:b/>
        </w:rPr>
      </w:pPr>
      <w:r w:rsidRPr="00616246">
        <w:rPr>
          <w:b/>
        </w:rPr>
        <w:t>4.06.2016, sobota, godz. 19:00</w:t>
      </w:r>
    </w:p>
    <w:p w:rsidR="00EC16E1" w:rsidRPr="004126FD" w:rsidRDefault="00EC16E1" w:rsidP="004126FD">
      <w:pPr>
        <w:spacing w:after="0"/>
      </w:pPr>
      <w:r w:rsidRPr="004126FD">
        <w:t>NFM, Sala Główna KGHM</w:t>
      </w:r>
    </w:p>
    <w:p w:rsidR="00EC16E1" w:rsidRDefault="00EC16E1" w:rsidP="004126FD">
      <w:pPr>
        <w:spacing w:after="0"/>
        <w:rPr>
          <w:b/>
        </w:rPr>
      </w:pPr>
      <w:r>
        <w:rPr>
          <w:b/>
        </w:rPr>
        <w:t>Dwie orkiestry i skrzypce solo</w:t>
      </w:r>
    </w:p>
    <w:p w:rsidR="00EC16E1" w:rsidRDefault="00EC16E1" w:rsidP="004126FD">
      <w:pPr>
        <w:spacing w:after="0"/>
        <w:rPr>
          <w:b/>
        </w:rPr>
      </w:pPr>
    </w:p>
    <w:p w:rsidR="00EC16E1" w:rsidRPr="00616246" w:rsidRDefault="00EC16E1" w:rsidP="004126FD">
      <w:pPr>
        <w:spacing w:after="0"/>
        <w:rPr>
          <w:b/>
        </w:rPr>
      </w:pPr>
      <w:r w:rsidRPr="004126FD">
        <w:t>Ernst Kovacic – dyrygent</w:t>
      </w:r>
    </w:p>
    <w:p w:rsidR="00EC16E1" w:rsidRPr="004126FD" w:rsidRDefault="00EC16E1" w:rsidP="004126FD">
      <w:pPr>
        <w:spacing w:after="0"/>
      </w:pPr>
      <w:r w:rsidRPr="004126FD">
        <w:t>Benjamin Schmid – skrzypce</w:t>
      </w:r>
    </w:p>
    <w:p w:rsidR="00EC16E1" w:rsidRPr="004126FD" w:rsidRDefault="00EC16E1" w:rsidP="004126FD">
      <w:pPr>
        <w:spacing w:after="0"/>
      </w:pPr>
      <w:r w:rsidRPr="004126FD">
        <w:t>Justyna Skoczek – czelesta</w:t>
      </w:r>
    </w:p>
    <w:p w:rsidR="00EC16E1" w:rsidRPr="004126FD" w:rsidRDefault="00EC16E1" w:rsidP="004126FD">
      <w:pPr>
        <w:spacing w:after="0"/>
      </w:pPr>
      <w:r w:rsidRPr="004126FD">
        <w:t>Bartłomiej Dudek, Miłosz Rutkowski, Zbigniew</w:t>
      </w:r>
    </w:p>
    <w:p w:rsidR="00EC16E1" w:rsidRPr="009214DE" w:rsidRDefault="00EC16E1" w:rsidP="004126FD">
      <w:pPr>
        <w:spacing w:after="0"/>
      </w:pPr>
      <w:r w:rsidRPr="009214DE">
        <w:t>Subel, Aleksandra Wasik – perkusja</w:t>
      </w:r>
    </w:p>
    <w:p w:rsidR="00EC16E1" w:rsidRPr="009214DE" w:rsidRDefault="00EC16E1" w:rsidP="004126FD">
      <w:pPr>
        <w:spacing w:after="0"/>
      </w:pPr>
      <w:r w:rsidRPr="009214DE">
        <w:t>Sinfonietta Cracovia</w:t>
      </w:r>
    </w:p>
    <w:p w:rsidR="00EC16E1" w:rsidRPr="004126FD" w:rsidRDefault="00EC16E1" w:rsidP="004126FD">
      <w:pPr>
        <w:spacing w:after="0"/>
      </w:pPr>
      <w:r w:rsidRPr="004126FD">
        <w:t>NFM Leopoldinum – Orkiestra Kameralna</w:t>
      </w:r>
    </w:p>
    <w:p w:rsidR="00EC16E1" w:rsidRDefault="00EC16E1" w:rsidP="004126FD">
      <w:pPr>
        <w:spacing w:after="0"/>
      </w:pPr>
    </w:p>
    <w:p w:rsidR="00EC16E1" w:rsidRPr="004126FD" w:rsidRDefault="00EC16E1" w:rsidP="004126FD">
      <w:pPr>
        <w:spacing w:after="0"/>
      </w:pPr>
      <w:r w:rsidRPr="004126FD">
        <w:t>Program:</w:t>
      </w:r>
    </w:p>
    <w:p w:rsidR="00EC16E1" w:rsidRPr="004126FD" w:rsidRDefault="00EC16E1" w:rsidP="004126FD">
      <w:pPr>
        <w:spacing w:after="0"/>
      </w:pPr>
      <w:r w:rsidRPr="004126FD">
        <w:t xml:space="preserve">Kazimierz Serocki </w:t>
      </w:r>
      <w:r w:rsidRPr="004126FD">
        <w:rPr>
          <w:i/>
          <w:iCs/>
        </w:rPr>
        <w:t xml:space="preserve">Sinfonietta </w:t>
      </w:r>
      <w:r w:rsidRPr="004126FD">
        <w:t>na dwie orkiestry</w:t>
      </w:r>
    </w:p>
    <w:p w:rsidR="00EC16E1" w:rsidRPr="004126FD" w:rsidRDefault="00EC16E1" w:rsidP="004126FD">
      <w:pPr>
        <w:spacing w:after="0"/>
      </w:pPr>
      <w:r w:rsidRPr="004126FD">
        <w:t>smyczkowe</w:t>
      </w:r>
    </w:p>
    <w:p w:rsidR="00EC16E1" w:rsidRPr="004126FD" w:rsidRDefault="00EC16E1" w:rsidP="004126FD">
      <w:pPr>
        <w:spacing w:after="0"/>
      </w:pPr>
      <w:r w:rsidRPr="004126FD">
        <w:t xml:space="preserve">Frank Martin </w:t>
      </w:r>
      <w:r w:rsidRPr="004126FD">
        <w:rPr>
          <w:i/>
          <w:iCs/>
        </w:rPr>
        <w:t xml:space="preserve">Polyptique </w:t>
      </w:r>
      <w:r w:rsidRPr="004126FD">
        <w:t>na skrzypce solo</w:t>
      </w:r>
    </w:p>
    <w:p w:rsidR="00EC16E1" w:rsidRPr="004126FD" w:rsidRDefault="00EC16E1" w:rsidP="004126FD">
      <w:pPr>
        <w:spacing w:after="0"/>
      </w:pPr>
      <w:r w:rsidRPr="004126FD">
        <w:t>i dwie orkiestry smyczkowe</w:t>
      </w:r>
    </w:p>
    <w:p w:rsidR="00EC16E1" w:rsidRPr="004126FD" w:rsidRDefault="00EC16E1" w:rsidP="004126FD">
      <w:pPr>
        <w:spacing w:after="0"/>
      </w:pPr>
      <w:r w:rsidRPr="004126FD">
        <w:t>***</w:t>
      </w:r>
    </w:p>
    <w:p w:rsidR="00EC16E1" w:rsidRPr="004126FD" w:rsidRDefault="00EC16E1" w:rsidP="004126FD">
      <w:pPr>
        <w:spacing w:after="0"/>
        <w:rPr>
          <w:i/>
          <w:iCs/>
        </w:rPr>
      </w:pPr>
      <w:r w:rsidRPr="004126FD">
        <w:t xml:space="preserve">Béla Bartók </w:t>
      </w:r>
      <w:r w:rsidRPr="004126FD">
        <w:rPr>
          <w:i/>
          <w:iCs/>
        </w:rPr>
        <w:t>Muzyka na instrumenty strunowe,</w:t>
      </w:r>
    </w:p>
    <w:p w:rsidR="00EC16E1" w:rsidRPr="004126FD" w:rsidRDefault="00EC16E1" w:rsidP="004126FD">
      <w:pPr>
        <w:spacing w:after="0"/>
        <w:rPr>
          <w:i/>
          <w:iCs/>
        </w:rPr>
      </w:pPr>
      <w:r w:rsidRPr="004126FD">
        <w:rPr>
          <w:i/>
          <w:iCs/>
        </w:rPr>
        <w:t>perkusję i czelestę</w:t>
      </w:r>
    </w:p>
    <w:p w:rsidR="00EC16E1" w:rsidRDefault="00EC16E1" w:rsidP="004126FD">
      <w:pPr>
        <w:spacing w:after="0"/>
      </w:pPr>
    </w:p>
    <w:p w:rsidR="00EC16E1" w:rsidRPr="004126FD" w:rsidRDefault="00EC16E1" w:rsidP="004126FD">
      <w:pPr>
        <w:spacing w:after="0"/>
      </w:pPr>
      <w:r w:rsidRPr="004126FD">
        <w:t>Bilety:</w:t>
      </w:r>
    </w:p>
    <w:p w:rsidR="00EC16E1" w:rsidRPr="004126FD" w:rsidRDefault="00EC16E1" w:rsidP="004126FD">
      <w:pPr>
        <w:spacing w:after="0"/>
      </w:pPr>
      <w:r w:rsidRPr="004126FD">
        <w:t>VIP – 80 zł*/60 zł</w:t>
      </w:r>
    </w:p>
    <w:p w:rsidR="00EC16E1" w:rsidRPr="004126FD" w:rsidRDefault="00EC16E1" w:rsidP="004126FD">
      <w:pPr>
        <w:spacing w:after="0"/>
      </w:pPr>
      <w:r w:rsidRPr="004126FD">
        <w:t>I kategoria – N 40 zł, U 25 zł</w:t>
      </w:r>
    </w:p>
    <w:p w:rsidR="00EC16E1" w:rsidRPr="004126FD" w:rsidRDefault="00EC16E1" w:rsidP="004126FD">
      <w:pPr>
        <w:spacing w:after="0"/>
      </w:pPr>
      <w:r w:rsidRPr="004126FD">
        <w:t>II kategoria – N 35 zł, U 20 zł</w:t>
      </w:r>
    </w:p>
    <w:p w:rsidR="00EC16E1" w:rsidRPr="004126FD" w:rsidRDefault="00EC16E1" w:rsidP="004126FD">
      <w:pPr>
        <w:spacing w:after="0"/>
      </w:pPr>
      <w:r w:rsidRPr="004126FD">
        <w:t>III kategoria – N 30 zł, U 15 zł</w:t>
      </w:r>
    </w:p>
    <w:p w:rsidR="00EC16E1" w:rsidRDefault="00EC16E1" w:rsidP="004126FD">
      <w:pPr>
        <w:spacing w:after="0"/>
      </w:pPr>
      <w:r w:rsidRPr="004126FD">
        <w:t>VIP* – z zaproszeniem do VIP Roomu</w:t>
      </w:r>
    </w:p>
    <w:sectPr w:rsidR="00EC16E1" w:rsidSect="00861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lle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6FD"/>
    <w:rsid w:val="003C75F8"/>
    <w:rsid w:val="004126FD"/>
    <w:rsid w:val="00616246"/>
    <w:rsid w:val="00664A93"/>
    <w:rsid w:val="008617DB"/>
    <w:rsid w:val="009214DE"/>
    <w:rsid w:val="009A00B7"/>
    <w:rsid w:val="009E4B94"/>
    <w:rsid w:val="00AF31B4"/>
    <w:rsid w:val="00BD23A9"/>
    <w:rsid w:val="00CB20B7"/>
    <w:rsid w:val="00EC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7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627</Words>
  <Characters>3763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Michalska</dc:creator>
  <cp:keywords/>
  <dc:description/>
  <cp:lastModifiedBy>.</cp:lastModifiedBy>
  <cp:revision>3</cp:revision>
  <dcterms:created xsi:type="dcterms:W3CDTF">2016-05-23T13:16:00Z</dcterms:created>
  <dcterms:modified xsi:type="dcterms:W3CDTF">2016-05-28T00:17:00Z</dcterms:modified>
</cp:coreProperties>
</file>