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67" w:rsidRPr="0000512E" w:rsidRDefault="000D0667" w:rsidP="007A4DF0">
      <w:pPr>
        <w:pStyle w:val="NormalWeb"/>
        <w:spacing w:before="0" w:beforeAutospacing="0" w:after="0" w:afterAutospacing="0"/>
        <w:rPr>
          <w:rFonts w:ascii="Calibri Light" w:hAnsi="Calibri Light"/>
          <w:b/>
          <w:sz w:val="22"/>
          <w:szCs w:val="22"/>
        </w:rPr>
      </w:pPr>
    </w:p>
    <w:p w:rsidR="000D0667" w:rsidRPr="00A34B4B" w:rsidRDefault="000D0667" w:rsidP="00CE5860">
      <w:pPr>
        <w:pStyle w:val="NormalWeb"/>
        <w:spacing w:before="0" w:beforeAutospacing="0" w:after="0" w:afterAutospacing="0"/>
        <w:jc w:val="center"/>
        <w:rPr>
          <w:rFonts w:ascii="Calibri Light" w:hAnsi="Calibri Light"/>
          <w:color w:val="7030A0"/>
          <w:sz w:val="22"/>
          <w:szCs w:val="22"/>
          <w:u w:val="single"/>
        </w:rPr>
      </w:pPr>
      <w:r w:rsidRPr="00A34B4B">
        <w:rPr>
          <w:rFonts w:ascii="Calibri Light" w:hAnsi="Calibri Light"/>
          <w:b/>
          <w:color w:val="7030A0"/>
          <w:sz w:val="26"/>
          <w:szCs w:val="26"/>
          <w:u w:val="single"/>
        </w:rPr>
        <w:t>POKAZ FILMU</w:t>
      </w:r>
    </w:p>
    <w:p w:rsidR="000D0667" w:rsidRDefault="000D0667" w:rsidP="00CE5860">
      <w:pPr>
        <w:pStyle w:val="NormalWeb"/>
        <w:spacing w:before="0" w:beforeAutospacing="0" w:after="0" w:afterAutospacing="0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Gdańsk, 17 lipca 2016 r., </w:t>
      </w:r>
      <w:r w:rsidRPr="00A34B4B">
        <w:rPr>
          <w:rFonts w:ascii="Calibri Light" w:hAnsi="Calibri Light"/>
          <w:b/>
          <w:color w:val="ED7D31"/>
          <w:sz w:val="22"/>
          <w:szCs w:val="22"/>
        </w:rPr>
        <w:t>godz. 17.00</w:t>
      </w:r>
    </w:p>
    <w:p w:rsidR="000D0667" w:rsidRDefault="000D0667" w:rsidP="00CE5860">
      <w:pPr>
        <w:pStyle w:val="NormalWeb"/>
        <w:spacing w:before="0" w:beforeAutospacing="0" w:after="0" w:afterAutospacing="0"/>
        <w:jc w:val="center"/>
        <w:rPr>
          <w:rFonts w:ascii="Calibri Light" w:hAnsi="Calibri Light"/>
          <w:b/>
          <w:sz w:val="22"/>
          <w:szCs w:val="22"/>
        </w:rPr>
      </w:pPr>
      <w:r w:rsidRPr="00CE5860">
        <w:rPr>
          <w:rFonts w:ascii="Calibri Light" w:hAnsi="Calibri Light"/>
          <w:b/>
          <w:sz w:val="22"/>
          <w:szCs w:val="22"/>
        </w:rPr>
        <w:t>Ratusz Staromiejski</w:t>
      </w:r>
      <w:r>
        <w:rPr>
          <w:rFonts w:ascii="Calibri Light" w:hAnsi="Calibri Light"/>
          <w:b/>
          <w:sz w:val="22"/>
          <w:szCs w:val="22"/>
        </w:rPr>
        <w:t xml:space="preserve">, </w:t>
      </w:r>
      <w:r w:rsidRPr="00CE5860">
        <w:rPr>
          <w:rFonts w:ascii="Calibri Light" w:hAnsi="Calibri Light"/>
          <w:b/>
          <w:sz w:val="22"/>
          <w:szCs w:val="22"/>
        </w:rPr>
        <w:t>(ul. Korzenna 33/35)</w:t>
      </w:r>
    </w:p>
    <w:p w:rsidR="000D0667" w:rsidRPr="00CE5860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b/>
          <w:sz w:val="22"/>
          <w:szCs w:val="22"/>
        </w:rPr>
      </w:pPr>
    </w:p>
    <w:p w:rsidR="000D0667" w:rsidRPr="00CE5860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b/>
          <w:sz w:val="22"/>
          <w:szCs w:val="22"/>
        </w:rPr>
      </w:pPr>
      <w:r w:rsidRPr="00CE5860">
        <w:rPr>
          <w:rFonts w:ascii="Calibri Light" w:hAnsi="Calibri Light"/>
          <w:b/>
          <w:sz w:val="22"/>
          <w:szCs w:val="22"/>
        </w:rPr>
        <w:t>„JOIK FEBER” / „GORĄCZKA JOIK”)</w:t>
      </w:r>
    </w:p>
    <w:p w:rsidR="000D0667" w:rsidRPr="00E63C8D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b/>
          <w:sz w:val="22"/>
          <w:szCs w:val="22"/>
        </w:rPr>
      </w:pPr>
      <w:r w:rsidRPr="00E63C8D">
        <w:rPr>
          <w:rFonts w:ascii="Calibri Light" w:hAnsi="Calibri Light"/>
          <w:b/>
          <w:sz w:val="22"/>
          <w:szCs w:val="22"/>
        </w:rPr>
        <w:t>reż. Ellen Astri Lundby, Norwegia 2013, 57’</w:t>
      </w:r>
    </w:p>
    <w:p w:rsidR="000D0667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 w:rsidRPr="00CE5860">
        <w:rPr>
          <w:rFonts w:ascii="Calibri Light" w:hAnsi="Calibri Light"/>
          <w:sz w:val="22"/>
          <w:szCs w:val="22"/>
        </w:rPr>
        <w:t>Projekcja w oryginalnej wersji językowej (z angielskimi napisami)</w:t>
      </w:r>
    </w:p>
    <w:p w:rsidR="000D0667" w:rsidRDefault="000D0667" w:rsidP="00CE5860">
      <w:pPr>
        <w:pStyle w:val="NormalWeb"/>
        <w:spacing w:before="0" w:beforeAutospacing="0" w:after="0" w:afterAutospacing="0"/>
        <w:jc w:val="center"/>
        <w:rPr>
          <w:rFonts w:ascii="Calibri Light" w:hAnsi="Calibri Light"/>
          <w:sz w:val="22"/>
          <w:szCs w:val="22"/>
        </w:rPr>
      </w:pPr>
    </w:p>
    <w:p w:rsidR="000D0667" w:rsidRPr="00913812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 w:rsidRPr="00913812">
        <w:rPr>
          <w:rFonts w:ascii="Calibri Light" w:hAnsi="Calibri Light"/>
          <w:sz w:val="22"/>
          <w:szCs w:val="22"/>
        </w:rPr>
        <w:t>Ylva, młoda absolwentka studiów muzycznych, pragnie dotrzeć do swoich korzeni poprzez zanikającą lapońską tradycję śpiewu joik swoich przodków. W trakcie eksplorowania różnych tradycji joik i spotkań Ylvy z legendarnymi muzykami lapońskimi, takimi jak Mari Boine, Johan Sara Jr. i Ole Larsen Gaino, do głosu dochodzą wątki z przeszłości – potrzeba przystosowania się i wstyd własnej tożsamości. Zrealizowany w formie kabaretowej mieszanki stylów i gatunków film może naprawdę zarazić widza bakcylem joik, jednej z najstarszych europejskich tradycji wokalnych, która choć przekazywana z pokolenia na pokolenie, jednak w wielu rejonach Laponii już zanikła.</w:t>
      </w:r>
    </w:p>
    <w:p w:rsidR="000D0667" w:rsidRPr="00913812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sz w:val="22"/>
          <w:szCs w:val="22"/>
        </w:rPr>
      </w:pPr>
    </w:p>
    <w:p w:rsidR="000D0667" w:rsidRPr="00913812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 w:rsidRPr="00913812">
        <w:rPr>
          <w:rFonts w:ascii="Calibri Light" w:hAnsi="Calibri Light"/>
          <w:b/>
          <w:sz w:val="22"/>
          <w:szCs w:val="22"/>
        </w:rPr>
        <w:t>Ellen-Astri Lundby</w:t>
      </w:r>
      <w:r w:rsidRPr="00913812">
        <w:rPr>
          <w:rFonts w:ascii="Calibri Light" w:hAnsi="Calibri Light"/>
          <w:sz w:val="22"/>
          <w:szCs w:val="22"/>
        </w:rPr>
        <w:t xml:space="preserve"> jest niezależnym filmowcem od 1989, kiedy to zdobyła pierwszą nagrodę na Festiwalu Norweskich Filmów Krótkometrażowych. Niektóre z jej filmów to: Czwarta żona i jej afrykański mąż, Wykres Doktora Forsdahla oraz nagradzany Laponka bez uprzedzenia (Min Mors hemmelighet) (2009), w którym twórczyni poszukuje odpowiedzi na pytanie, dlaczego jej matka zachowywała w tajemnicy swoje lapońskie pochodzenie. W nowym filmie dokumentalnym Gorączka joik występuje córka Lundby – wokalistka, która odkrywa swoje lapońskie korzenie przez naukę sztuki joik.</w:t>
      </w:r>
    </w:p>
    <w:p w:rsidR="000D0667" w:rsidRPr="00913812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sz w:val="22"/>
          <w:szCs w:val="22"/>
        </w:rPr>
      </w:pPr>
    </w:p>
    <w:p w:rsidR="000D0667" w:rsidRPr="00913812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b/>
          <w:sz w:val="22"/>
          <w:szCs w:val="22"/>
        </w:rPr>
      </w:pPr>
      <w:r w:rsidRPr="00913812">
        <w:rPr>
          <w:rFonts w:ascii="Calibri Light" w:hAnsi="Calibri Light"/>
          <w:b/>
          <w:sz w:val="22"/>
          <w:szCs w:val="22"/>
        </w:rPr>
        <w:t>Tradycja joik</w:t>
      </w:r>
    </w:p>
    <w:p w:rsidR="000D0667" w:rsidRPr="00913812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 w:rsidRPr="00913812">
        <w:rPr>
          <w:rFonts w:ascii="Calibri Light" w:hAnsi="Calibri Light"/>
          <w:sz w:val="22"/>
          <w:szCs w:val="22"/>
        </w:rPr>
        <w:t>Joik to jedna z najstarszych europejskich tradycji wokalnych. Jest przekazywana z pokolenia na pokolenie, jednak w wielu rejonach Laponii niemal zanikła. Z reguły mówi się, że wokalista joik nie joikuje o czymś, tylko joikuje coś. Innymi słowy między pieśniarzem i przedmiotem joika istnieje ścisłe powiązanie poprzez melodię i tekst. Joikowanie czegoś lub kogoś oznacza nadanie przedmiotowi joika muzycznego imienia. Jeśli jest to osoba, melodia joika opisuje jej charakter, temperament, a nawet sposób poruszania.</w:t>
      </w:r>
    </w:p>
    <w:p w:rsidR="000D0667" w:rsidRPr="00913812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 w:rsidRPr="00913812">
        <w:rPr>
          <w:rFonts w:ascii="Calibri Light" w:hAnsi="Calibri Light"/>
          <w:sz w:val="22"/>
          <w:szCs w:val="22"/>
        </w:rPr>
        <w:t>W różnych rejonach Laponii istnieją różne odmiany tej tradycji. Pieśni joik nie zawsze mają wyraźny wątek i bogaty tekst — często występuje w nich tylko kilka haseł, jak w tradycji północnej Laponii. W melodiach z rejonów nadmorskich silniej zaznaczona jest zachodnia tonalność, natomiast muzykę z głębi lądu określa się jako bardziej pentatoniczną. Joiki wykonuje się w życiu codziennym, w czasie świąt i na uroczystościach. Istnieją joiki o ptakach, zwierzętach, miejscach, ludziach, środkach transportu i różnych czynnościach. Zgodnie z dawną tradycją mali Lapończycy otrzymywali osobiste joiki we wczesnym dzieciństwie.</w:t>
      </w:r>
    </w:p>
    <w:p w:rsidR="000D0667" w:rsidRPr="00913812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sz w:val="22"/>
          <w:szCs w:val="22"/>
        </w:rPr>
      </w:pPr>
    </w:p>
    <w:p w:rsidR="000D0667" w:rsidRPr="00913812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 w:rsidRPr="00913812">
        <w:rPr>
          <w:rFonts w:ascii="Calibri Light" w:hAnsi="Calibri Light"/>
          <w:sz w:val="22"/>
          <w:szCs w:val="22"/>
        </w:rPr>
        <w:t>„Ylva to urocza postać centralna tego filmu, której atutem jest autentyczna fascynacja tematem joik, jak i prawdziwy talent muzyczny. Duże wrażenie robią też specjalne elementy filmu niemego, dzięki którym przekonujemy się, że joik to sposób opowi</w:t>
      </w:r>
      <w:r>
        <w:rPr>
          <w:rFonts w:ascii="Calibri Light" w:hAnsi="Calibri Light"/>
          <w:sz w:val="22"/>
          <w:szCs w:val="22"/>
        </w:rPr>
        <w:t xml:space="preserve">adania historii z przeszłości”. </w:t>
      </w:r>
      <w:r w:rsidRPr="00913812">
        <w:rPr>
          <w:rFonts w:ascii="Calibri Light" w:hAnsi="Calibri Light"/>
          <w:sz w:val="22"/>
          <w:szCs w:val="22"/>
        </w:rPr>
        <w:t>Aleksander Huser, krytyk filmowy, Centrum Kinematografii Norwegii Północnej</w:t>
      </w:r>
    </w:p>
    <w:p w:rsidR="000D0667" w:rsidRPr="00913812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sz w:val="22"/>
          <w:szCs w:val="22"/>
        </w:rPr>
      </w:pPr>
    </w:p>
    <w:p w:rsidR="000D0667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hyperlink r:id="rId4" w:history="1">
        <w:r w:rsidRPr="00527C68">
          <w:rPr>
            <w:rStyle w:val="Hyperlink"/>
            <w:rFonts w:ascii="Calibri Light" w:hAnsi="Calibri Light"/>
            <w:sz w:val="22"/>
            <w:szCs w:val="22"/>
          </w:rPr>
          <w:t>https://www.facebook.com/Joikefeber/?fref=ts</w:t>
        </w:r>
      </w:hyperlink>
    </w:p>
    <w:p w:rsidR="000D0667" w:rsidRPr="00913812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sz w:val="22"/>
          <w:szCs w:val="22"/>
          <w:lang w:val="en-US"/>
        </w:rPr>
      </w:pPr>
      <w:r w:rsidRPr="00913812">
        <w:rPr>
          <w:rFonts w:ascii="Calibri Light" w:hAnsi="Calibri Light"/>
          <w:sz w:val="22"/>
          <w:szCs w:val="22"/>
          <w:lang w:val="en-US"/>
        </w:rPr>
        <w:t xml:space="preserve">official trailer: </w:t>
      </w:r>
      <w:hyperlink r:id="rId5" w:history="1">
        <w:r w:rsidRPr="00913812">
          <w:rPr>
            <w:rStyle w:val="Hyperlink"/>
            <w:rFonts w:ascii="Calibri Light" w:hAnsi="Calibri Light"/>
            <w:sz w:val="22"/>
            <w:szCs w:val="22"/>
            <w:lang w:val="en-US"/>
          </w:rPr>
          <w:t>https://www.youtube.com/watch?v=MsJrhVvvhvE</w:t>
        </w:r>
      </w:hyperlink>
    </w:p>
    <w:p w:rsidR="000D0667" w:rsidRPr="00913812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b/>
          <w:color w:val="222A35"/>
          <w:sz w:val="22"/>
          <w:szCs w:val="22"/>
          <w:u w:val="single"/>
          <w:lang w:val="en-US"/>
        </w:rPr>
      </w:pPr>
    </w:p>
    <w:p w:rsidR="000D0667" w:rsidRPr="00913812" w:rsidRDefault="000D0667" w:rsidP="00913812">
      <w:pPr>
        <w:pStyle w:val="NormalWeb"/>
        <w:spacing w:before="0" w:beforeAutospacing="0" w:after="0" w:afterAutospacing="0"/>
        <w:rPr>
          <w:rFonts w:ascii="Calibri Light" w:hAnsi="Calibri Light"/>
          <w:b/>
          <w:sz w:val="22"/>
          <w:szCs w:val="22"/>
          <w:lang w:val="en-US"/>
        </w:rPr>
        <w:sectPr w:rsidR="000D0667" w:rsidRPr="00913812" w:rsidSect="0008716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D0667" w:rsidRPr="00913812" w:rsidRDefault="000D0667" w:rsidP="00913812">
      <w:pPr>
        <w:rPr>
          <w:rFonts w:ascii="Calibri Light" w:hAnsi="Calibri Light"/>
          <w:lang w:val="en-US"/>
        </w:rPr>
      </w:pPr>
    </w:p>
    <w:sectPr w:rsidR="000D0667" w:rsidRPr="00913812" w:rsidSect="00F14F8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662"/>
    <w:rsid w:val="000024D8"/>
    <w:rsid w:val="0000512E"/>
    <w:rsid w:val="0001043D"/>
    <w:rsid w:val="00041C06"/>
    <w:rsid w:val="00053BE1"/>
    <w:rsid w:val="000839B3"/>
    <w:rsid w:val="00087169"/>
    <w:rsid w:val="000D02AA"/>
    <w:rsid w:val="000D0667"/>
    <w:rsid w:val="000E2F8A"/>
    <w:rsid w:val="001579FA"/>
    <w:rsid w:val="00204953"/>
    <w:rsid w:val="002200B8"/>
    <w:rsid w:val="00275C20"/>
    <w:rsid w:val="00297A62"/>
    <w:rsid w:val="002A6EE5"/>
    <w:rsid w:val="002E55F8"/>
    <w:rsid w:val="003003E0"/>
    <w:rsid w:val="00395E73"/>
    <w:rsid w:val="003C0FAF"/>
    <w:rsid w:val="00427287"/>
    <w:rsid w:val="0045480B"/>
    <w:rsid w:val="004A0F35"/>
    <w:rsid w:val="004E1410"/>
    <w:rsid w:val="00526B8B"/>
    <w:rsid w:val="00527C68"/>
    <w:rsid w:val="00545C4E"/>
    <w:rsid w:val="0058230C"/>
    <w:rsid w:val="005A55C9"/>
    <w:rsid w:val="005F1AD9"/>
    <w:rsid w:val="005F29EC"/>
    <w:rsid w:val="00654471"/>
    <w:rsid w:val="00675404"/>
    <w:rsid w:val="00686662"/>
    <w:rsid w:val="006C3DDA"/>
    <w:rsid w:val="006F1B8E"/>
    <w:rsid w:val="00725D41"/>
    <w:rsid w:val="00750E81"/>
    <w:rsid w:val="00761A4E"/>
    <w:rsid w:val="007A4DF0"/>
    <w:rsid w:val="00825758"/>
    <w:rsid w:val="008564F5"/>
    <w:rsid w:val="008740A8"/>
    <w:rsid w:val="008B6D42"/>
    <w:rsid w:val="008C2AC5"/>
    <w:rsid w:val="008F70C8"/>
    <w:rsid w:val="00904819"/>
    <w:rsid w:val="00913812"/>
    <w:rsid w:val="00952EAE"/>
    <w:rsid w:val="00955EDB"/>
    <w:rsid w:val="009608B8"/>
    <w:rsid w:val="00980ADA"/>
    <w:rsid w:val="00997EA7"/>
    <w:rsid w:val="009E5565"/>
    <w:rsid w:val="00A34B4B"/>
    <w:rsid w:val="00A50CCF"/>
    <w:rsid w:val="00A541DF"/>
    <w:rsid w:val="00A70F11"/>
    <w:rsid w:val="00AA0CCF"/>
    <w:rsid w:val="00AB04B0"/>
    <w:rsid w:val="00B86BEB"/>
    <w:rsid w:val="00C03E25"/>
    <w:rsid w:val="00C55228"/>
    <w:rsid w:val="00C561AA"/>
    <w:rsid w:val="00CB2666"/>
    <w:rsid w:val="00CE5860"/>
    <w:rsid w:val="00CF161F"/>
    <w:rsid w:val="00D81813"/>
    <w:rsid w:val="00D81CD4"/>
    <w:rsid w:val="00D932BA"/>
    <w:rsid w:val="00E24A8D"/>
    <w:rsid w:val="00E254DC"/>
    <w:rsid w:val="00E63C8D"/>
    <w:rsid w:val="00EA53E3"/>
    <w:rsid w:val="00F13890"/>
    <w:rsid w:val="00F14F85"/>
    <w:rsid w:val="00F505AA"/>
    <w:rsid w:val="00F67080"/>
    <w:rsid w:val="00F709FC"/>
    <w:rsid w:val="00F77F5F"/>
    <w:rsid w:val="00F82F02"/>
    <w:rsid w:val="00F97792"/>
    <w:rsid w:val="00FA30DC"/>
    <w:rsid w:val="00FB513A"/>
    <w:rsid w:val="00FC49DE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C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7E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997EA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97E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709FC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580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581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58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582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64">
          <w:marLeft w:val="0"/>
          <w:marRight w:val="0"/>
          <w:marTop w:val="0"/>
          <w:marBottom w:val="20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sJrhVvvhvE" TargetMode="External"/><Relationship Id="rId4" Type="http://schemas.openxmlformats.org/officeDocument/2006/relationships/hyperlink" Target="https://www.facebook.com/Joikefeber/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</Pages>
  <Words>456</Words>
  <Characters>2742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Misiek</dc:creator>
  <cp:keywords/>
  <dc:description/>
  <cp:lastModifiedBy>.</cp:lastModifiedBy>
  <cp:revision>55</cp:revision>
  <dcterms:created xsi:type="dcterms:W3CDTF">2016-06-20T14:22:00Z</dcterms:created>
  <dcterms:modified xsi:type="dcterms:W3CDTF">2016-07-05T18:49:00Z</dcterms:modified>
</cp:coreProperties>
</file>